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20" w:rsidRPr="00E649EC" w:rsidRDefault="00942457" w:rsidP="00006923">
      <w:pPr>
        <w:spacing w:before="120"/>
        <w:ind w:left="0" w:right="417"/>
        <w:jc w:val="right"/>
        <w:rPr>
          <w:lang w:val="ro-RO"/>
        </w:rPr>
      </w:pPr>
      <w:r>
        <w:rPr>
          <w:lang w:val="ro-RO"/>
        </w:rPr>
        <w:t xml:space="preserve">     </w:t>
      </w:r>
      <w:r w:rsidR="003F3557">
        <w:rPr>
          <w:lang w:val="ro-RO"/>
        </w:rPr>
        <w:t>Nr</w:t>
      </w:r>
      <w:r w:rsidR="004C2B73">
        <w:rPr>
          <w:lang w:val="ro-RO"/>
        </w:rPr>
        <w:t xml:space="preserve">. </w:t>
      </w:r>
      <w:r w:rsidR="004C5A66">
        <w:rPr>
          <w:lang w:val="ro-RO"/>
        </w:rPr>
        <w:t>91</w:t>
      </w:r>
      <w:r w:rsidR="00BE112F">
        <w:rPr>
          <w:lang w:val="ro-RO"/>
        </w:rPr>
        <w:t>/</w:t>
      </w:r>
      <w:r w:rsidR="00ED445B">
        <w:rPr>
          <w:lang w:val="ro-RO"/>
        </w:rPr>
        <w:t>1134</w:t>
      </w:r>
      <w:r w:rsidR="00ED445B" w:rsidRPr="00E649EC">
        <w:rPr>
          <w:lang w:val="ro-RO"/>
        </w:rPr>
        <w:t>/</w:t>
      </w:r>
      <w:r w:rsidR="00ED445B">
        <w:rPr>
          <w:lang w:val="ro-RO"/>
        </w:rPr>
        <w:t>2017</w:t>
      </w:r>
      <w:r>
        <w:rPr>
          <w:lang w:val="ro-RO"/>
        </w:rPr>
        <w:t>/</w:t>
      </w:r>
      <w:r w:rsidR="004C5A66">
        <w:rPr>
          <w:lang w:val="ro-RO"/>
        </w:rPr>
        <w:t>10</w:t>
      </w:r>
      <w:r>
        <w:rPr>
          <w:lang w:val="ro-RO"/>
        </w:rPr>
        <w:t>.</w:t>
      </w:r>
      <w:r w:rsidR="00ED445B">
        <w:rPr>
          <w:lang w:val="ro-RO"/>
        </w:rPr>
        <w:t>02</w:t>
      </w:r>
      <w:r w:rsidR="00C400F8">
        <w:rPr>
          <w:lang w:val="ro-RO"/>
        </w:rPr>
        <w:t>.2020</w:t>
      </w:r>
    </w:p>
    <w:p w:rsidR="00522540" w:rsidRPr="00E649EC" w:rsidRDefault="00522540" w:rsidP="00006923">
      <w:pPr>
        <w:spacing w:before="120"/>
        <w:ind w:left="6338" w:right="417" w:firstLine="862"/>
        <w:jc w:val="right"/>
        <w:rPr>
          <w:b/>
          <w:lang w:val="ro-RO"/>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522540" w:rsidRPr="00E649EC" w:rsidTr="007F70A8">
        <w:tc>
          <w:tcPr>
            <w:tcW w:w="4438" w:type="dxa"/>
          </w:tcPr>
          <w:p w:rsidR="00522540" w:rsidRPr="00E649EC" w:rsidRDefault="00522540" w:rsidP="00006923">
            <w:pPr>
              <w:spacing w:before="120"/>
              <w:ind w:left="0" w:right="417"/>
              <w:jc w:val="right"/>
              <w:rPr>
                <w:b/>
                <w:lang w:val="ro-RO"/>
              </w:rPr>
            </w:pPr>
          </w:p>
        </w:tc>
      </w:tr>
    </w:tbl>
    <w:p w:rsidR="00ED445B" w:rsidRDefault="00ED445B" w:rsidP="00006923">
      <w:pPr>
        <w:spacing w:before="120"/>
        <w:ind w:left="-142" w:right="417"/>
        <w:jc w:val="center"/>
        <w:rPr>
          <w:b/>
          <w:lang w:val="ro-RO"/>
        </w:rPr>
      </w:pPr>
    </w:p>
    <w:p w:rsidR="00E757DC" w:rsidRDefault="00E757DC" w:rsidP="00006923">
      <w:pPr>
        <w:spacing w:before="120"/>
        <w:ind w:left="-142" w:right="417"/>
        <w:jc w:val="center"/>
        <w:rPr>
          <w:b/>
          <w:lang w:val="ro-RO"/>
        </w:rPr>
      </w:pPr>
      <w:r w:rsidRPr="00E649EC">
        <w:rPr>
          <w:b/>
          <w:lang w:val="ro-RO"/>
        </w:rPr>
        <w:t>CAIET DE SARCINI</w:t>
      </w:r>
    </w:p>
    <w:p w:rsidR="00EE2A0E" w:rsidRPr="00E649EC" w:rsidRDefault="00EE2A0E" w:rsidP="006621F2">
      <w:pPr>
        <w:spacing w:before="120"/>
        <w:ind w:left="0" w:right="417"/>
        <w:rPr>
          <w:b/>
          <w:lang w:val="ro-RO"/>
        </w:rPr>
      </w:pPr>
    </w:p>
    <w:p w:rsidR="006533D7" w:rsidRPr="001457C7" w:rsidRDefault="006533D7" w:rsidP="00006923">
      <w:pPr>
        <w:pStyle w:val="ListParagraph"/>
        <w:numPr>
          <w:ilvl w:val="0"/>
          <w:numId w:val="1"/>
        </w:numPr>
        <w:spacing w:before="120" w:after="0" w:line="240" w:lineRule="auto"/>
        <w:ind w:right="417"/>
        <w:rPr>
          <w:b/>
          <w:u w:val="single"/>
          <w:lang w:val="ro-RO"/>
        </w:rPr>
      </w:pPr>
      <w:r w:rsidRPr="001457C7">
        <w:rPr>
          <w:b/>
          <w:u w:val="single"/>
          <w:lang w:val="ro-RO"/>
        </w:rPr>
        <w:t>Introducere</w:t>
      </w:r>
    </w:p>
    <w:p w:rsidR="005242B1" w:rsidRPr="002019AF" w:rsidRDefault="006533D7" w:rsidP="00006923">
      <w:pPr>
        <w:pStyle w:val="ListParagraph"/>
        <w:numPr>
          <w:ilvl w:val="0"/>
          <w:numId w:val="7"/>
        </w:numPr>
        <w:spacing w:after="0" w:line="240" w:lineRule="auto"/>
        <w:ind w:right="-93"/>
        <w:rPr>
          <w:lang w:val="ro-RO"/>
        </w:rPr>
      </w:pPr>
      <w:r w:rsidRPr="002019AF">
        <w:rPr>
          <w:lang w:val="ro-RO"/>
        </w:rPr>
        <w:t xml:space="preserve">Prezentul caiet de sarcini </w:t>
      </w:r>
      <w:r w:rsidR="0036150D" w:rsidRPr="002019AF">
        <w:rPr>
          <w:lang w:val="ro-RO"/>
        </w:rPr>
        <w:t>conține</w:t>
      </w:r>
      <w:r w:rsidR="00972C84" w:rsidRPr="002019AF">
        <w:rPr>
          <w:lang w:val="ro-RO"/>
        </w:rPr>
        <w:t xml:space="preserve"> </w:t>
      </w:r>
      <w:r w:rsidR="0036150D" w:rsidRPr="002019AF">
        <w:rPr>
          <w:lang w:val="ro-RO"/>
        </w:rPr>
        <w:t>specificații</w:t>
      </w:r>
      <w:r w:rsidR="001060BD" w:rsidRPr="002019AF">
        <w:rPr>
          <w:lang w:val="ro-RO"/>
        </w:rPr>
        <w:t xml:space="preserve"> tehnice ș</w:t>
      </w:r>
      <w:r w:rsidR="00972C84" w:rsidRPr="002019AF">
        <w:rPr>
          <w:lang w:val="ro-RO"/>
        </w:rPr>
        <w:t xml:space="preserve">i </w:t>
      </w:r>
      <w:r w:rsidR="0036150D" w:rsidRPr="002019AF">
        <w:rPr>
          <w:lang w:val="ro-RO"/>
        </w:rPr>
        <w:t>totodată</w:t>
      </w:r>
      <w:r w:rsidR="00972C84" w:rsidRPr="002019AF">
        <w:rPr>
          <w:lang w:val="ro-RO"/>
        </w:rPr>
        <w:t xml:space="preserve"> </w:t>
      </w:r>
      <w:r w:rsidR="0036150D" w:rsidRPr="002019AF">
        <w:rPr>
          <w:lang w:val="ro-RO"/>
        </w:rPr>
        <w:t>indicații</w:t>
      </w:r>
      <w:r w:rsidR="00972C84" w:rsidRPr="002019AF">
        <w:rPr>
          <w:lang w:val="ro-RO"/>
        </w:rPr>
        <w:t xml:space="preserve"> privind regulile de bază care trebuie respectate</w:t>
      </w:r>
      <w:r w:rsidR="008D1F5C" w:rsidRPr="002019AF">
        <w:rPr>
          <w:lang w:val="ro-RO"/>
        </w:rPr>
        <w:t>,</w:t>
      </w:r>
      <w:r w:rsidR="00972C84" w:rsidRPr="002019AF">
        <w:rPr>
          <w:lang w:val="ro-RO"/>
        </w:rPr>
        <w:t xml:space="preserve"> astfel încât </w:t>
      </w:r>
      <w:r w:rsidR="0036150D" w:rsidRPr="002019AF">
        <w:rPr>
          <w:lang w:val="ro-RO"/>
        </w:rPr>
        <w:t>potențialii</w:t>
      </w:r>
      <w:r w:rsidR="00972C84" w:rsidRPr="002019AF">
        <w:rPr>
          <w:lang w:val="ro-RO"/>
        </w:rPr>
        <w:t xml:space="preserve"> </w:t>
      </w:r>
      <w:r w:rsidR="005242B1" w:rsidRPr="002019AF">
        <w:rPr>
          <w:lang w:val="ro-RO"/>
        </w:rPr>
        <w:t>operatori economici</w:t>
      </w:r>
      <w:r w:rsidR="00972C84" w:rsidRPr="002019AF">
        <w:rPr>
          <w:lang w:val="ro-RO"/>
        </w:rPr>
        <w:t xml:space="preserve"> să elaboreze </w:t>
      </w:r>
      <w:r w:rsidR="005242B1" w:rsidRPr="002019AF">
        <w:rPr>
          <w:lang w:val="ro-RO"/>
        </w:rPr>
        <w:t>o propunere tehnică corespunzătoare prin raportare la necesitățile autorității contractante.</w:t>
      </w:r>
    </w:p>
    <w:p w:rsidR="006533D7" w:rsidRPr="002019AF" w:rsidRDefault="0036150D" w:rsidP="00006923">
      <w:pPr>
        <w:pStyle w:val="ListParagraph"/>
        <w:numPr>
          <w:ilvl w:val="0"/>
          <w:numId w:val="7"/>
        </w:numPr>
        <w:spacing w:before="120" w:after="0" w:line="240" w:lineRule="auto"/>
        <w:ind w:right="51"/>
        <w:rPr>
          <w:lang w:val="ro-RO"/>
        </w:rPr>
      </w:pPr>
      <w:r w:rsidRPr="002019AF">
        <w:rPr>
          <w:lang w:val="ro-RO"/>
        </w:rPr>
        <w:t>Cerințele</w:t>
      </w:r>
      <w:r w:rsidR="006533D7" w:rsidRPr="002019AF">
        <w:rPr>
          <w:lang w:val="ro-RO"/>
        </w:rPr>
        <w:t xml:space="preserve"> impuse vor fi considerate ca fiind minimale </w:t>
      </w:r>
      <w:r w:rsidR="00685A41" w:rsidRPr="002019AF">
        <w:rPr>
          <w:lang w:val="ro-RO"/>
        </w:rPr>
        <w:t>ș</w:t>
      </w:r>
      <w:r w:rsidR="006533D7" w:rsidRPr="002019AF">
        <w:rPr>
          <w:lang w:val="ro-RO"/>
        </w:rPr>
        <w:t>i obligatorii.</w:t>
      </w:r>
    </w:p>
    <w:p w:rsidR="006533D7" w:rsidRPr="002019AF" w:rsidRDefault="006533D7" w:rsidP="00006923">
      <w:pPr>
        <w:pStyle w:val="ListParagraph"/>
        <w:numPr>
          <w:ilvl w:val="0"/>
          <w:numId w:val="7"/>
        </w:numPr>
        <w:spacing w:before="120" w:after="0" w:line="240" w:lineRule="auto"/>
        <w:ind w:right="51"/>
        <w:rPr>
          <w:lang w:val="ro-RO"/>
        </w:rPr>
      </w:pPr>
      <w:r w:rsidRPr="002019AF">
        <w:rPr>
          <w:lang w:val="ro-RO"/>
        </w:rPr>
        <w:t>În acest sens</w:t>
      </w:r>
      <w:r w:rsidR="0011404E" w:rsidRPr="002019AF">
        <w:rPr>
          <w:lang w:val="ro-RO"/>
        </w:rPr>
        <w:t>,</w:t>
      </w:r>
      <w:r w:rsidRPr="002019AF">
        <w:rPr>
          <w:lang w:val="ro-RO"/>
        </w:rPr>
        <w:t xml:space="preserve"> orice ofertă prezentată, care se abate de la prevederile Caietului de sarci</w:t>
      </w:r>
      <w:r w:rsidR="00685A41" w:rsidRPr="002019AF">
        <w:rPr>
          <w:lang w:val="ro-RO"/>
        </w:rPr>
        <w:t>ni, va fi luată</w:t>
      </w:r>
      <w:r w:rsidR="0075653A" w:rsidRPr="002019AF">
        <w:rPr>
          <w:lang w:val="ro-RO"/>
        </w:rPr>
        <w:t xml:space="preserve"> în considerare </w:t>
      </w:r>
      <w:r w:rsidRPr="002019AF">
        <w:rPr>
          <w:lang w:val="ro-RO"/>
        </w:rPr>
        <w:t xml:space="preserve">numai în măsura în care propunerea tehnică presupune asigurarea unui nivel calitativ superior </w:t>
      </w:r>
      <w:r w:rsidR="0036150D" w:rsidRPr="002019AF">
        <w:rPr>
          <w:lang w:val="ro-RO"/>
        </w:rPr>
        <w:t>cerințelor</w:t>
      </w:r>
      <w:r w:rsidRPr="002019AF">
        <w:rPr>
          <w:lang w:val="ro-RO"/>
        </w:rPr>
        <w:t xml:space="preserve"> minimale din Caietul de sarcini. </w:t>
      </w:r>
    </w:p>
    <w:p w:rsidR="00006923" w:rsidRDefault="00E74939" w:rsidP="00ED445B">
      <w:pPr>
        <w:pStyle w:val="ListParagraph"/>
        <w:numPr>
          <w:ilvl w:val="0"/>
          <w:numId w:val="7"/>
        </w:numPr>
        <w:spacing w:before="120" w:after="0" w:line="240" w:lineRule="auto"/>
        <w:ind w:right="51"/>
        <w:rPr>
          <w:lang w:val="ro-RO"/>
        </w:rPr>
      </w:pPr>
      <w:r w:rsidRPr="002019AF">
        <w:rPr>
          <w:lang w:val="ro-RO"/>
        </w:rPr>
        <w:t>Oferta este considerat</w:t>
      </w:r>
      <w:r w:rsidR="00685A41" w:rsidRPr="002019AF">
        <w:rPr>
          <w:lang w:val="ro-RO"/>
        </w:rPr>
        <w:t>ă</w:t>
      </w:r>
      <w:r w:rsidRPr="002019AF">
        <w:rPr>
          <w:lang w:val="ro-RO"/>
        </w:rPr>
        <w:t xml:space="preserve"> neconform</w:t>
      </w:r>
      <w:r w:rsidR="00685A41" w:rsidRPr="002019AF">
        <w:rPr>
          <w:lang w:val="ro-RO"/>
        </w:rPr>
        <w:t>ă</w:t>
      </w:r>
      <w:r w:rsidRPr="002019AF">
        <w:rPr>
          <w:lang w:val="ro-RO"/>
        </w:rPr>
        <w:t xml:space="preserve"> dac</w:t>
      </w:r>
      <w:r w:rsidR="00053791" w:rsidRPr="002019AF">
        <w:rPr>
          <w:lang w:val="ro-RO"/>
        </w:rPr>
        <w:t>ă</w:t>
      </w:r>
      <w:r w:rsidRPr="002019AF">
        <w:rPr>
          <w:lang w:val="ro-RO"/>
        </w:rPr>
        <w:t xml:space="preserve"> nu satisface în mod corespunzător </w:t>
      </w:r>
      <w:r w:rsidR="0036150D" w:rsidRPr="002019AF">
        <w:rPr>
          <w:lang w:val="ro-RO"/>
        </w:rPr>
        <w:t>cerințele</w:t>
      </w:r>
      <w:r w:rsidR="009A0997" w:rsidRPr="002019AF">
        <w:rPr>
          <w:lang w:val="ro-RO"/>
        </w:rPr>
        <w:t xml:space="preserve"> caietului de sarcini.</w:t>
      </w:r>
    </w:p>
    <w:p w:rsidR="00ED445B" w:rsidRPr="00ED445B" w:rsidRDefault="00ED445B" w:rsidP="00ED445B">
      <w:pPr>
        <w:pStyle w:val="ListParagraph"/>
        <w:spacing w:before="120" w:after="0" w:line="240" w:lineRule="auto"/>
        <w:ind w:left="578" w:right="51"/>
        <w:rPr>
          <w:lang w:val="ro-RO"/>
        </w:rPr>
      </w:pPr>
    </w:p>
    <w:p w:rsidR="00E757DC" w:rsidRPr="001457C7" w:rsidRDefault="0036150D" w:rsidP="00006923">
      <w:pPr>
        <w:pStyle w:val="ListParagraph"/>
        <w:numPr>
          <w:ilvl w:val="0"/>
          <w:numId w:val="1"/>
        </w:numPr>
        <w:spacing w:before="120" w:after="0" w:line="240" w:lineRule="auto"/>
        <w:ind w:right="49"/>
        <w:rPr>
          <w:b/>
          <w:u w:val="single"/>
          <w:lang w:val="ro-RO"/>
        </w:rPr>
      </w:pPr>
      <w:r w:rsidRPr="001457C7">
        <w:rPr>
          <w:b/>
          <w:u w:val="single"/>
          <w:lang w:val="ro-RO"/>
        </w:rPr>
        <w:t>Informații</w:t>
      </w:r>
      <w:r w:rsidR="00E757DC" w:rsidRPr="001457C7">
        <w:rPr>
          <w:b/>
          <w:u w:val="single"/>
          <w:lang w:val="ro-RO"/>
        </w:rPr>
        <w:t xml:space="preserve"> generale</w:t>
      </w:r>
    </w:p>
    <w:p w:rsidR="00E757DC" w:rsidRPr="002019AF" w:rsidRDefault="006533D7" w:rsidP="00006923">
      <w:pPr>
        <w:spacing w:before="120" w:after="0" w:line="240" w:lineRule="auto"/>
        <w:ind w:left="567" w:right="49" w:hanging="709"/>
        <w:rPr>
          <w:b/>
          <w:lang w:val="ro-RO"/>
        </w:rPr>
      </w:pPr>
      <w:r w:rsidRPr="001457C7">
        <w:rPr>
          <w:b/>
          <w:lang w:val="ro-RO"/>
        </w:rPr>
        <w:t>2</w:t>
      </w:r>
      <w:r w:rsidR="00E757DC" w:rsidRPr="001457C7">
        <w:rPr>
          <w:b/>
          <w:lang w:val="ro-RO"/>
        </w:rPr>
        <w:t>.1</w:t>
      </w:r>
      <w:r w:rsidR="00175D05" w:rsidRPr="001457C7">
        <w:rPr>
          <w:b/>
          <w:lang w:val="ro-RO"/>
        </w:rPr>
        <w:t>.</w:t>
      </w:r>
      <w:r w:rsidR="00E757DC" w:rsidRPr="001457C7">
        <w:rPr>
          <w:b/>
          <w:lang w:val="ro-RO"/>
        </w:rPr>
        <w:t xml:space="preserve"> </w:t>
      </w:r>
      <w:r w:rsidR="00E757DC" w:rsidRPr="001457C7">
        <w:rPr>
          <w:lang w:val="ro-RO"/>
        </w:rPr>
        <w:t>Autoritatea contractantă este Agenția Națională de Administrare a Bunurilor Indisponibilizate (A.N.A</w:t>
      </w:r>
      <w:r w:rsidRPr="001457C7">
        <w:rPr>
          <w:lang w:val="ro-RO"/>
        </w:rPr>
        <w:t>.</w:t>
      </w:r>
      <w:r w:rsidR="00E757DC" w:rsidRPr="001457C7">
        <w:rPr>
          <w:lang w:val="ro-RO"/>
        </w:rPr>
        <w:t>B.I.)</w:t>
      </w:r>
      <w:r w:rsidR="0075653A" w:rsidRPr="001457C7">
        <w:rPr>
          <w:lang w:val="ro-RO"/>
        </w:rPr>
        <w:t>, cu sediul î</w:t>
      </w:r>
      <w:r w:rsidRPr="001457C7">
        <w:rPr>
          <w:lang w:val="ro-RO"/>
        </w:rPr>
        <w:t xml:space="preserve">n </w:t>
      </w:r>
      <w:r w:rsidR="0075653A" w:rsidRPr="001457C7">
        <w:rPr>
          <w:lang w:val="ro-RO"/>
        </w:rPr>
        <w:t xml:space="preserve">municipiul </w:t>
      </w:r>
      <w:r w:rsidR="0036150D" w:rsidRPr="001457C7">
        <w:rPr>
          <w:lang w:val="ro-RO"/>
        </w:rPr>
        <w:t>București</w:t>
      </w:r>
      <w:r w:rsidR="00243B8A" w:rsidRPr="001457C7">
        <w:rPr>
          <w:lang w:val="ro-RO"/>
        </w:rPr>
        <w:t xml:space="preserve"> B-dul Regina Elisabeta</w:t>
      </w:r>
      <w:r w:rsidR="00D56D70" w:rsidRPr="001457C7">
        <w:rPr>
          <w:lang w:val="ro-RO"/>
        </w:rPr>
        <w:t>,</w:t>
      </w:r>
      <w:r w:rsidR="00243B8A" w:rsidRPr="001457C7">
        <w:rPr>
          <w:lang w:val="ro-RO"/>
        </w:rPr>
        <w:t xml:space="preserve"> nr.</w:t>
      </w:r>
      <w:r w:rsidR="00D56D70" w:rsidRPr="001457C7">
        <w:rPr>
          <w:lang w:val="ro-RO"/>
        </w:rPr>
        <w:t xml:space="preserve"> </w:t>
      </w:r>
      <w:r w:rsidR="00243B8A" w:rsidRPr="001457C7">
        <w:rPr>
          <w:lang w:val="ro-RO"/>
        </w:rPr>
        <w:t>3,</w:t>
      </w:r>
      <w:r w:rsidR="008A6FE8">
        <w:rPr>
          <w:lang w:val="ro-RO"/>
        </w:rPr>
        <w:t xml:space="preserve"> etajele 3-5,</w:t>
      </w:r>
      <w:r w:rsidR="00243B8A" w:rsidRPr="001457C7">
        <w:rPr>
          <w:lang w:val="ro-RO"/>
        </w:rPr>
        <w:t xml:space="preserve"> sector 3, cod </w:t>
      </w:r>
      <w:r w:rsidR="0036150D" w:rsidRPr="001457C7">
        <w:rPr>
          <w:lang w:val="ro-RO"/>
        </w:rPr>
        <w:t>poștal</w:t>
      </w:r>
      <w:r w:rsidR="00243B8A" w:rsidRPr="001457C7">
        <w:rPr>
          <w:lang w:val="ro-RO"/>
        </w:rPr>
        <w:t xml:space="preserve"> 030015, telefon: </w:t>
      </w:r>
      <w:r w:rsidR="00E74939" w:rsidRPr="001457C7">
        <w:rPr>
          <w:lang w:val="ro-RO"/>
        </w:rPr>
        <w:t>0372.573.</w:t>
      </w:r>
      <w:r w:rsidR="00905458" w:rsidRPr="001457C7">
        <w:rPr>
          <w:lang w:val="ro-RO"/>
        </w:rPr>
        <w:t xml:space="preserve">000 și </w:t>
      </w:r>
      <w:r w:rsidR="00E74939" w:rsidRPr="001457C7">
        <w:rPr>
          <w:lang w:val="ro-RO"/>
        </w:rPr>
        <w:t>fax: 0372.271.</w:t>
      </w:r>
      <w:r w:rsidR="00243B8A" w:rsidRPr="001457C7">
        <w:rPr>
          <w:lang w:val="ro-RO"/>
        </w:rPr>
        <w:t>43</w:t>
      </w:r>
      <w:r w:rsidR="005242B1" w:rsidRPr="001457C7">
        <w:rPr>
          <w:lang w:val="ro-RO"/>
        </w:rPr>
        <w:t>5</w:t>
      </w:r>
      <w:r w:rsidR="00243B8A" w:rsidRPr="001457C7">
        <w:rPr>
          <w:lang w:val="ro-RO"/>
        </w:rPr>
        <w:t>.</w:t>
      </w:r>
    </w:p>
    <w:p w:rsidR="00E757DC" w:rsidRPr="002019AF" w:rsidRDefault="006533D7" w:rsidP="00006923">
      <w:pPr>
        <w:spacing w:before="120" w:after="0" w:line="240" w:lineRule="auto"/>
        <w:ind w:left="-142" w:right="49"/>
        <w:rPr>
          <w:lang w:val="ro-RO"/>
        </w:rPr>
      </w:pPr>
      <w:r w:rsidRPr="002019AF">
        <w:rPr>
          <w:lang w:val="ro-RO"/>
        </w:rPr>
        <w:t>2</w:t>
      </w:r>
      <w:r w:rsidR="00E757DC" w:rsidRPr="002019AF">
        <w:rPr>
          <w:lang w:val="ro-RO"/>
        </w:rPr>
        <w:t>.2</w:t>
      </w:r>
      <w:r w:rsidR="00175D05" w:rsidRPr="002019AF">
        <w:rPr>
          <w:lang w:val="ro-RO"/>
        </w:rPr>
        <w:t>.</w:t>
      </w:r>
      <w:r w:rsidR="00E757DC" w:rsidRPr="002019AF">
        <w:rPr>
          <w:lang w:val="ro-RO"/>
        </w:rPr>
        <w:t xml:space="preserve"> Descrierea cadrului existent din sectorul relevant</w:t>
      </w:r>
      <w:r w:rsidR="00503810">
        <w:rPr>
          <w:lang w:val="ro-RO"/>
        </w:rPr>
        <w:t>.</w:t>
      </w:r>
    </w:p>
    <w:p w:rsidR="00A158AC" w:rsidRPr="001457C7" w:rsidRDefault="002019AF" w:rsidP="00006923">
      <w:pPr>
        <w:spacing w:before="120" w:after="0" w:line="240" w:lineRule="auto"/>
        <w:ind w:left="426" w:right="49" w:hanging="568"/>
        <w:rPr>
          <w:strike/>
          <w:lang w:val="ro-RO"/>
        </w:rPr>
      </w:pPr>
      <w:r>
        <w:rPr>
          <w:lang w:val="ro-RO"/>
        </w:rPr>
        <w:t xml:space="preserve">2.2.1 </w:t>
      </w:r>
      <w:r w:rsidR="00E757DC" w:rsidRPr="001457C7">
        <w:rPr>
          <w:lang w:val="ro-RO"/>
        </w:rPr>
        <w:t>Agenția Națională de Administrare a Bunurilor Indisponibilizate (A.N.A.B.I.) este o instituție publică de interes național,</w:t>
      </w:r>
      <w:r w:rsidR="00FE0969" w:rsidRPr="001457C7">
        <w:rPr>
          <w:lang w:val="ro-RO"/>
        </w:rPr>
        <w:t xml:space="preserve"> cu personalitate juridică</w:t>
      </w:r>
      <w:r w:rsidR="004104B3" w:rsidRPr="001457C7">
        <w:rPr>
          <w:lang w:val="ro-RO"/>
        </w:rPr>
        <w:t>,</w:t>
      </w:r>
      <w:r w:rsidR="00E757DC" w:rsidRPr="001457C7">
        <w:rPr>
          <w:lang w:val="ro-RO"/>
        </w:rPr>
        <w:t xml:space="preserve"> în subordinea Ministerului Justiției. </w:t>
      </w:r>
    </w:p>
    <w:p w:rsidR="00A158AC" w:rsidRPr="001457C7" w:rsidRDefault="002019AF" w:rsidP="00006923">
      <w:pPr>
        <w:spacing w:before="120" w:after="0" w:line="240" w:lineRule="auto"/>
        <w:ind w:left="426" w:right="49" w:hanging="568"/>
        <w:rPr>
          <w:strike/>
          <w:lang w:val="ro-RO"/>
        </w:rPr>
      </w:pPr>
      <w:r>
        <w:rPr>
          <w:noProof/>
          <w:lang w:val="ro-RO"/>
        </w:rPr>
        <w:t xml:space="preserve">2.2.2 </w:t>
      </w:r>
      <w:r w:rsidR="0042493B" w:rsidRPr="001457C7">
        <w:rPr>
          <w:noProof/>
          <w:lang w:val="ro-RO"/>
        </w:rPr>
        <w:t xml:space="preserve">În conformitate cu prevederile </w:t>
      </w:r>
      <w:r w:rsidR="0042493B" w:rsidRPr="001457C7">
        <w:rPr>
          <w:b/>
          <w:noProof/>
          <w:lang w:val="ro-RO"/>
        </w:rPr>
        <w:t>art. 29 alin. (1) din Legea nr. 318/2015</w:t>
      </w:r>
      <w:r w:rsidR="0042493B" w:rsidRPr="001457C7">
        <w:rPr>
          <w:noProof/>
          <w:lang w:val="ro-RO"/>
        </w:rPr>
        <w:t xml:space="preserve"> privind înființarea, organizarea și funcționarea </w:t>
      </w:r>
      <w:r w:rsidR="00A650B7" w:rsidRPr="001457C7">
        <w:rPr>
          <w:rFonts w:cs="Arial"/>
          <w:noProof/>
          <w:lang w:val="ro-RO"/>
        </w:rPr>
        <w:t>A.N.A.B.I.</w:t>
      </w:r>
      <w:r w:rsidR="0042493B" w:rsidRPr="001457C7">
        <w:rPr>
          <w:rFonts w:cs="Arial"/>
          <w:noProof/>
          <w:lang w:val="ro-RO"/>
        </w:rPr>
        <w:t>, ”</w:t>
      </w:r>
      <w:r w:rsidR="0042493B" w:rsidRPr="001457C7">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0042493B" w:rsidRPr="001457C7">
        <w:rPr>
          <w:rFonts w:cs="Arial"/>
          <w:i/>
          <w:noProof/>
          <w:vertAlign w:val="superscript"/>
          <w:lang w:val="ro-RO"/>
        </w:rPr>
        <w:t>1</w:t>
      </w:r>
      <w:r w:rsidR="0042493B" w:rsidRPr="001457C7">
        <w:rPr>
          <w:rFonts w:cs="Arial"/>
          <w:i/>
          <w:noProof/>
          <w:lang w:val="ro-RO"/>
        </w:rPr>
        <w:t xml:space="preserve"> din Legea nr. 135/2010, cu modificările şi completările ulterioare, precum şi cu cele aduse prin prezenta lege”.</w:t>
      </w:r>
    </w:p>
    <w:p w:rsidR="002907DD" w:rsidRPr="001457C7" w:rsidRDefault="002019AF" w:rsidP="00006923">
      <w:pPr>
        <w:spacing w:before="120" w:after="0" w:line="240" w:lineRule="auto"/>
        <w:ind w:left="426" w:hanging="568"/>
        <w:rPr>
          <w:i/>
          <w:noProof/>
          <w:color w:val="000000" w:themeColor="text1"/>
          <w:lang w:val="ro-RO"/>
        </w:rPr>
      </w:pPr>
      <w:r>
        <w:rPr>
          <w:noProof/>
          <w:lang w:val="ro-RO"/>
        </w:rPr>
        <w:t xml:space="preserve">2.2.3 </w:t>
      </w:r>
      <w:r w:rsidR="002907DD" w:rsidRPr="001457C7">
        <w:rPr>
          <w:noProof/>
          <w:lang w:val="ro-RO"/>
        </w:rPr>
        <w:t xml:space="preserve">Potrivit dispozițiilor </w:t>
      </w:r>
      <w:r w:rsidR="002907DD" w:rsidRPr="001457C7">
        <w:rPr>
          <w:b/>
          <w:noProof/>
          <w:lang w:val="ro-RO"/>
        </w:rPr>
        <w:t>art. 29 alin. (7)</w:t>
      </w:r>
      <w:r w:rsidR="002907DD" w:rsidRPr="001457C7">
        <w:rPr>
          <w:noProof/>
          <w:lang w:val="ro-RO"/>
        </w:rPr>
        <w:t xml:space="preserve"> din același act normativ, teza I, ”</w:t>
      </w:r>
      <w:r w:rsidR="002907DD" w:rsidRPr="001457C7">
        <w:rPr>
          <w:i/>
          <w:noProof/>
          <w:lang w:val="ro-RO"/>
        </w:rPr>
        <w:t>î</w:t>
      </w:r>
      <w:r w:rsidR="002907DD" w:rsidRPr="001457C7">
        <w:rPr>
          <w:i/>
          <w:noProof/>
          <w:color w:val="000000" w:themeColor="text1"/>
          <w:lang w:val="ro-RO"/>
        </w:rPr>
        <w:t>n vederea stabilirii preţului la care se valorifică bunurile prevăzute la alin. (1), Agenţia poate angaja evaluatori autorizaţi, în condiţiile legii”.</w:t>
      </w:r>
    </w:p>
    <w:p w:rsidR="00241FD3" w:rsidRDefault="002019AF" w:rsidP="00006923">
      <w:pPr>
        <w:spacing w:before="120" w:after="0" w:line="240" w:lineRule="auto"/>
        <w:ind w:left="426" w:hanging="568"/>
        <w:rPr>
          <w:rStyle w:val="l5def1"/>
          <w:rFonts w:ascii="Trebuchet MS" w:hAnsi="Trebuchet MS"/>
          <w:noProof/>
          <w:sz w:val="22"/>
          <w:szCs w:val="22"/>
          <w:lang w:val="ro-RO"/>
        </w:rPr>
      </w:pPr>
      <w:r>
        <w:rPr>
          <w:rFonts w:cs="Arial"/>
          <w:noProof/>
          <w:lang w:val="ro-RO"/>
        </w:rPr>
        <w:t xml:space="preserve">2.2.4 </w:t>
      </w:r>
      <w:r w:rsidR="002907DD" w:rsidRPr="001457C7">
        <w:rPr>
          <w:rFonts w:cs="Arial"/>
          <w:noProof/>
          <w:lang w:val="ro-RO"/>
        </w:rPr>
        <w:t xml:space="preserve">În conformitate cu prevederile </w:t>
      </w:r>
      <w:r w:rsidR="005242B1" w:rsidRPr="001457C7">
        <w:rPr>
          <w:rFonts w:cs="Arial"/>
          <w:b/>
          <w:noProof/>
          <w:lang w:val="ro-RO"/>
        </w:rPr>
        <w:t>art. 3</w:t>
      </w:r>
      <w:r w:rsidR="002907DD" w:rsidRPr="001457C7">
        <w:rPr>
          <w:rFonts w:cs="Arial"/>
          <w:b/>
          <w:noProof/>
          <w:lang w:val="ro-RO"/>
        </w:rPr>
        <w:t xml:space="preserve"> alin (1) din </w:t>
      </w:r>
      <w:r w:rsidR="002907DD" w:rsidRPr="001457C7">
        <w:rPr>
          <w:b/>
          <w:bCs/>
          <w:noProof/>
          <w:lang w:val="ro-RO"/>
        </w:rPr>
        <w:t>Metodologia</w:t>
      </w:r>
      <w:r w:rsidR="002907DD" w:rsidRPr="001457C7">
        <w:rPr>
          <w:bCs/>
          <w:noProof/>
          <w:lang w:val="ro-RO"/>
        </w:rPr>
        <w:t xml:space="preserve"> de lucru privind evaluarea şi valorificarea bunurilor mobile sechestrate, </w:t>
      </w:r>
      <w:r w:rsidR="002907DD" w:rsidRPr="001457C7">
        <w:rPr>
          <w:b/>
          <w:bCs/>
          <w:noProof/>
          <w:lang w:val="ro-RO"/>
        </w:rPr>
        <w:t xml:space="preserve">aprobată prin </w:t>
      </w:r>
      <w:r w:rsidR="002907DD" w:rsidRPr="001457C7">
        <w:rPr>
          <w:b/>
          <w:noProof/>
          <w:lang w:val="ro-RO"/>
        </w:rPr>
        <w:t>Ordinul</w:t>
      </w:r>
      <w:r w:rsidR="0000315F">
        <w:rPr>
          <w:b/>
          <w:noProof/>
          <w:lang w:val="ro-RO"/>
        </w:rPr>
        <w:t xml:space="preserve"> Ministerului Justiției și Ministerul</w:t>
      </w:r>
      <w:r w:rsidR="00524C7E">
        <w:rPr>
          <w:b/>
          <w:noProof/>
          <w:lang w:val="ro-RO"/>
        </w:rPr>
        <w:t>ui</w:t>
      </w:r>
      <w:r w:rsidR="0000315F">
        <w:rPr>
          <w:b/>
          <w:noProof/>
          <w:lang w:val="ro-RO"/>
        </w:rPr>
        <w:t xml:space="preserve"> Finanțelor Publice</w:t>
      </w:r>
      <w:r w:rsidR="002907DD" w:rsidRPr="001457C7">
        <w:rPr>
          <w:b/>
          <w:noProof/>
          <w:lang w:val="ro-RO"/>
        </w:rPr>
        <w:t xml:space="preserve"> nr. 4.344/C/2.843/2016</w:t>
      </w:r>
      <w:r w:rsidR="002907DD" w:rsidRPr="001457C7">
        <w:rPr>
          <w:i/>
          <w:noProof/>
          <w:lang w:val="ro-RO"/>
        </w:rPr>
        <w:t>, ”</w:t>
      </w:r>
      <w:r w:rsidR="002907DD" w:rsidRPr="001457C7">
        <w:rPr>
          <w:rStyle w:val="l5def1"/>
          <w:rFonts w:ascii="Trebuchet MS" w:hAnsi="Trebuchet MS"/>
          <w:i/>
          <w:noProof/>
          <w:sz w:val="22"/>
          <w:szCs w:val="22"/>
          <w:lang w:val="ro-RO"/>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00241FD3">
        <w:rPr>
          <w:rStyle w:val="l5def1"/>
          <w:rFonts w:ascii="Trebuchet MS" w:hAnsi="Trebuchet MS"/>
          <w:noProof/>
          <w:sz w:val="22"/>
          <w:szCs w:val="22"/>
          <w:lang w:val="ro-RO"/>
        </w:rPr>
        <w:t> </w:t>
      </w:r>
    </w:p>
    <w:p w:rsidR="00540C3F" w:rsidRDefault="00F673C6" w:rsidP="00ED445B">
      <w:pPr>
        <w:pStyle w:val="ListParagraph"/>
        <w:numPr>
          <w:ilvl w:val="2"/>
          <w:numId w:val="8"/>
        </w:numPr>
        <w:tabs>
          <w:tab w:val="left" w:pos="567"/>
        </w:tabs>
        <w:spacing w:before="120" w:after="0" w:line="240" w:lineRule="auto"/>
        <w:ind w:left="426" w:hanging="568"/>
        <w:rPr>
          <w:lang w:val="ro-RO"/>
        </w:rPr>
      </w:pPr>
      <w:r w:rsidRPr="00F673C6">
        <w:rPr>
          <w:lang w:val="ro-RO"/>
        </w:rPr>
        <w:t xml:space="preserve">În acest context, în vederea îndeplinirii de către A.N.A.B.I. a atribuțiilor prevăzute la art. 29 alin. (1) din Legea nr. 318/2015, pentru evaluarea bunurilor indisponibilizate, cu privire la </w:t>
      </w:r>
      <w:r w:rsidRPr="00F673C6">
        <w:rPr>
          <w:lang w:val="ro-RO"/>
        </w:rPr>
        <w:lastRenderedPageBreak/>
        <w:t xml:space="preserve">care </w:t>
      </w:r>
      <w:r w:rsidRPr="00F673C6">
        <w:rPr>
          <w:rFonts w:cs="Arial"/>
          <w:lang w:val="ro-RO"/>
        </w:rPr>
        <w:t xml:space="preserve">s-a dispus valorificarea, se impune achiziționarea de servicii de evaluare prestate de către </w:t>
      </w:r>
      <w:r w:rsidRPr="00F673C6">
        <w:rPr>
          <w:lang w:val="ro-RO"/>
        </w:rPr>
        <w:t xml:space="preserve">evaluatori membri ai Asociației Naționale a Evaluatorilor Autorizați din România, înscriși în Tabloul Asociației, </w:t>
      </w:r>
      <w:r w:rsidRPr="00F673C6">
        <w:rPr>
          <w:color w:val="000000" w:themeColor="text1"/>
          <w:lang w:val="ro-RO"/>
        </w:rPr>
        <w:t xml:space="preserve">autorizați </w:t>
      </w:r>
      <w:r w:rsidRPr="00F673C6">
        <w:rPr>
          <w:lang w:val="ro-RO"/>
        </w:rPr>
        <w:t>pentru specializarea ”Evaluări bunuri mobile”</w:t>
      </w:r>
      <w:r w:rsidRPr="00F673C6">
        <w:rPr>
          <w:noProof/>
          <w:lang w:val="ro-RO"/>
        </w:rPr>
        <w:t xml:space="preserve"> (EBM).</w:t>
      </w:r>
    </w:p>
    <w:p w:rsidR="00ED445B" w:rsidRPr="00ED445B" w:rsidRDefault="00ED445B" w:rsidP="00ED445B">
      <w:pPr>
        <w:pStyle w:val="ListParagraph"/>
        <w:tabs>
          <w:tab w:val="left" w:pos="567"/>
        </w:tabs>
        <w:spacing w:before="120" w:after="0" w:line="240" w:lineRule="auto"/>
        <w:ind w:left="426"/>
        <w:rPr>
          <w:lang w:val="ro-RO"/>
        </w:rPr>
      </w:pPr>
    </w:p>
    <w:p w:rsidR="00F673C6" w:rsidRDefault="00F673C6" w:rsidP="00006923">
      <w:pPr>
        <w:spacing w:before="120" w:after="0" w:line="240" w:lineRule="auto"/>
        <w:ind w:left="-142" w:right="49"/>
        <w:rPr>
          <w:b/>
          <w:u w:val="single"/>
          <w:lang w:val="ro-RO"/>
        </w:rPr>
      </w:pPr>
      <w:r w:rsidRPr="001457C7">
        <w:rPr>
          <w:b/>
          <w:lang w:val="ro-RO"/>
        </w:rPr>
        <w:t xml:space="preserve">3. </w:t>
      </w:r>
      <w:r w:rsidRPr="001457C7">
        <w:rPr>
          <w:b/>
          <w:u w:val="single"/>
          <w:lang w:val="ro-RO"/>
        </w:rPr>
        <w:t>Obiectul achiziției</w:t>
      </w:r>
    </w:p>
    <w:p w:rsidR="00ED445B" w:rsidRDefault="00F673C6" w:rsidP="00ED445B">
      <w:pPr>
        <w:spacing w:before="120" w:after="0" w:line="240" w:lineRule="auto"/>
        <w:ind w:left="426" w:right="49" w:hanging="568"/>
        <w:rPr>
          <w:b/>
          <w:u w:val="single"/>
          <w:lang w:val="ro-RO"/>
        </w:rPr>
      </w:pPr>
      <w:r>
        <w:rPr>
          <w:b/>
          <w:lang w:val="ro-RO"/>
        </w:rPr>
        <w:t>3.</w:t>
      </w:r>
      <w:r>
        <w:rPr>
          <w:lang w:val="ro-RO"/>
        </w:rPr>
        <w:t xml:space="preserve">1 </w:t>
      </w:r>
      <w:r w:rsidRPr="001457C7">
        <w:rPr>
          <w:lang w:val="ro-RO"/>
        </w:rPr>
        <w:t xml:space="preserve">Obiectul achiziției îl reprezintă </w:t>
      </w:r>
      <w:r w:rsidRPr="001457C7">
        <w:rPr>
          <w:color w:val="000000" w:themeColor="text1"/>
          <w:lang w:val="ro-RO"/>
        </w:rPr>
        <w:t xml:space="preserve">prestarea de servicii </w:t>
      </w:r>
      <w:r w:rsidRPr="001457C7">
        <w:rPr>
          <w:rFonts w:cs="Arial"/>
          <w:lang w:val="ro-RO"/>
        </w:rPr>
        <w:t xml:space="preserve">de evaluare de către </w:t>
      </w:r>
      <w:r w:rsidRPr="001457C7">
        <w:rPr>
          <w:lang w:val="ro-RO"/>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1457C7">
        <w:rPr>
          <w:color w:val="000000" w:themeColor="text1"/>
          <w:lang w:val="ro-RO"/>
        </w:rPr>
        <w:t>2015  (</w:t>
      </w:r>
      <w:r w:rsidRPr="001457C7">
        <w:rPr>
          <w:color w:val="000000" w:themeColor="text1"/>
        </w:rPr>
        <w:t xml:space="preserve">cod CPV = 79419000-4 - </w:t>
      </w:r>
      <w:r w:rsidRPr="001457C7">
        <w:rPr>
          <w:color w:val="000000" w:themeColor="text1"/>
          <w:lang w:val="ro-RO"/>
        </w:rPr>
        <w:t>Servicii de consultanță în domeniul evaluării).</w:t>
      </w:r>
    </w:p>
    <w:p w:rsidR="00ED445B" w:rsidRPr="00ED445B" w:rsidRDefault="00ED445B" w:rsidP="00ED445B">
      <w:pPr>
        <w:spacing w:before="120"/>
        <w:ind w:left="-142"/>
        <w:rPr>
          <w:lang w:val="ro-RO"/>
        </w:rPr>
      </w:pPr>
      <w:r>
        <w:rPr>
          <w:b/>
          <w:lang w:val="ro-RO"/>
        </w:rPr>
        <w:t xml:space="preserve">3.2 </w:t>
      </w:r>
      <w:r w:rsidR="00942457" w:rsidRPr="00BE112F">
        <w:rPr>
          <w:lang w:val="ro-RO"/>
        </w:rPr>
        <w:t>Bunurile</w:t>
      </w:r>
      <w:r w:rsidR="00503810" w:rsidRPr="00BE112F">
        <w:rPr>
          <w:lang w:val="ro-RO"/>
        </w:rPr>
        <w:t xml:space="preserve"> mobil</w:t>
      </w:r>
      <w:r w:rsidR="00942457" w:rsidRPr="00BE112F">
        <w:rPr>
          <w:lang w:val="ro-RO"/>
        </w:rPr>
        <w:t>e</w:t>
      </w:r>
      <w:r w:rsidR="00D65A18" w:rsidRPr="00BE112F">
        <w:rPr>
          <w:lang w:val="ro-RO"/>
        </w:rPr>
        <w:t xml:space="preserve"> pentru care s-a demarat procedura de evaluare</w:t>
      </w:r>
      <w:r w:rsidR="00BE112F" w:rsidRPr="00BE112F">
        <w:rPr>
          <w:lang w:val="ro-RO"/>
        </w:rPr>
        <w:t xml:space="preserve"> </w:t>
      </w:r>
      <w:r>
        <w:rPr>
          <w:lang w:val="ro-RO"/>
        </w:rPr>
        <w:t xml:space="preserve">este un </w:t>
      </w:r>
      <w:r w:rsidRPr="000F3320">
        <w:rPr>
          <w:lang w:val="ro-RO"/>
        </w:rPr>
        <w:t xml:space="preserve">stoc de marfă </w:t>
      </w:r>
      <w:r w:rsidR="000F3320" w:rsidRPr="000F3320">
        <w:rPr>
          <w:lang w:val="ro-RO"/>
        </w:rPr>
        <w:t xml:space="preserve">compus din </w:t>
      </w:r>
      <w:r w:rsidR="000F3320">
        <w:rPr>
          <w:lang w:val="ro-RO"/>
        </w:rPr>
        <w:t>corpuri</w:t>
      </w:r>
      <w:r w:rsidR="000F3320" w:rsidRPr="000F3320">
        <w:rPr>
          <w:lang w:val="ro-RO"/>
        </w:rPr>
        <w:t xml:space="preserve"> de iluminat</w:t>
      </w:r>
      <w:r w:rsidR="000F3320">
        <w:rPr>
          <w:lang w:val="ro-RO"/>
        </w:rPr>
        <w:t xml:space="preserve"> (</w:t>
      </w:r>
      <w:r w:rsidR="000F3320" w:rsidRPr="000F3320">
        <w:rPr>
          <w:lang w:val="ro-RO"/>
        </w:rPr>
        <w:t>lustre</w:t>
      </w:r>
      <w:r w:rsidR="000F3320">
        <w:rPr>
          <w:lang w:val="ro-RO"/>
        </w:rPr>
        <w:t>)</w:t>
      </w:r>
      <w:r w:rsidRPr="000F3320">
        <w:rPr>
          <w:lang w:val="ro-RO"/>
        </w:rPr>
        <w:t>,</w:t>
      </w:r>
      <w:r>
        <w:rPr>
          <w:lang w:val="ro-RO"/>
        </w:rPr>
        <w:t xml:space="preserve"> depozitat</w:t>
      </w:r>
      <w:r w:rsidRPr="005546BF">
        <w:rPr>
          <w:lang w:val="ro-RO"/>
        </w:rPr>
        <w:t xml:space="preserve"> pe raza </w:t>
      </w:r>
      <w:r>
        <w:rPr>
          <w:lang w:val="ro-RO"/>
        </w:rPr>
        <w:t>municipiului București, sector 1.</w:t>
      </w:r>
    </w:p>
    <w:p w:rsidR="00F673C6" w:rsidRDefault="0036150D" w:rsidP="00D65A18">
      <w:pPr>
        <w:pStyle w:val="ListParagraph"/>
        <w:numPr>
          <w:ilvl w:val="0"/>
          <w:numId w:val="2"/>
        </w:numPr>
        <w:spacing w:before="120" w:after="0" w:line="240" w:lineRule="auto"/>
        <w:ind w:right="49"/>
        <w:rPr>
          <w:b/>
          <w:u w:val="single"/>
          <w:lang w:val="ro-RO"/>
        </w:rPr>
      </w:pPr>
      <w:r w:rsidRPr="00D65A18">
        <w:rPr>
          <w:b/>
          <w:u w:val="single"/>
          <w:lang w:val="ro-RO"/>
        </w:rPr>
        <w:t>Cerințe</w:t>
      </w:r>
      <w:r w:rsidR="00243B8A" w:rsidRPr="00D65A18">
        <w:rPr>
          <w:b/>
          <w:u w:val="single"/>
          <w:lang w:val="ro-RO"/>
        </w:rPr>
        <w:t xml:space="preserve"> privind serviciile </w:t>
      </w:r>
      <w:r w:rsidR="00175D05" w:rsidRPr="00D65A18">
        <w:rPr>
          <w:b/>
          <w:u w:val="single"/>
          <w:lang w:val="ro-RO"/>
        </w:rPr>
        <w:t>de evaluare</w:t>
      </w:r>
    </w:p>
    <w:p w:rsidR="00D65A18" w:rsidRPr="00D65A18" w:rsidRDefault="00D65A18" w:rsidP="00D65A18">
      <w:pPr>
        <w:pStyle w:val="ListParagraph"/>
        <w:spacing w:before="120" w:after="0" w:line="240" w:lineRule="auto"/>
        <w:ind w:left="218" w:right="49"/>
        <w:rPr>
          <w:b/>
          <w:u w:val="single"/>
          <w:lang w:val="ro-RO"/>
        </w:rPr>
      </w:pPr>
    </w:p>
    <w:p w:rsidR="00175D05" w:rsidRPr="00F673C6" w:rsidRDefault="00175D05" w:rsidP="00006923">
      <w:pPr>
        <w:pStyle w:val="ListParagraph"/>
        <w:numPr>
          <w:ilvl w:val="1"/>
          <w:numId w:val="2"/>
        </w:numPr>
        <w:spacing w:before="120" w:line="240" w:lineRule="auto"/>
        <w:ind w:right="49"/>
        <w:rPr>
          <w:b/>
          <w:u w:val="single"/>
          <w:lang w:val="ro-RO"/>
        </w:rPr>
      </w:pPr>
      <w:r w:rsidRPr="00F673C6">
        <w:rPr>
          <w:color w:val="000000" w:themeColor="text1"/>
          <w:lang w:val="ro-RO"/>
        </w:rPr>
        <w:t>La achiziționarea acestor servicii se vor avea în vedere următoarele cerințe tehnice minime, conform legislației în vigoare, după cum urmează:</w:t>
      </w:r>
    </w:p>
    <w:p w:rsidR="006621F2" w:rsidRPr="00D65A18" w:rsidRDefault="00335167" w:rsidP="00006923">
      <w:pPr>
        <w:pStyle w:val="ListParagraph"/>
        <w:numPr>
          <w:ilvl w:val="0"/>
          <w:numId w:val="9"/>
        </w:numPr>
        <w:tabs>
          <w:tab w:val="left" w:pos="1080"/>
        </w:tabs>
        <w:spacing w:before="120" w:line="240" w:lineRule="auto"/>
        <w:ind w:left="567" w:right="49"/>
        <w:rPr>
          <w:lang w:val="ro-RO"/>
        </w:rPr>
      </w:pPr>
      <w:r w:rsidRPr="00D65A18">
        <w:rPr>
          <w:lang w:val="ro-RO"/>
        </w:rPr>
        <w:t>Ofertanții</w:t>
      </w:r>
      <w:r w:rsidR="00175D05" w:rsidRPr="00D65A18">
        <w:rPr>
          <w:lang w:val="ro-RO"/>
        </w:rPr>
        <w:t xml:space="preserve"> trebuie să prezinte </w:t>
      </w:r>
      <w:r w:rsidR="004708AE" w:rsidRPr="00D65A18">
        <w:rPr>
          <w:lang w:val="ro-RO"/>
        </w:rPr>
        <w:t>în foto</w:t>
      </w:r>
      <w:r w:rsidR="00175D05" w:rsidRPr="00D65A18">
        <w:rPr>
          <w:lang w:val="ro-RO"/>
        </w:rPr>
        <w:t>copi</w:t>
      </w:r>
      <w:r w:rsidR="004708AE" w:rsidRPr="00D65A18">
        <w:rPr>
          <w:lang w:val="ro-RO"/>
        </w:rPr>
        <w:t>e,</w:t>
      </w:r>
      <w:r w:rsidR="00175D05" w:rsidRPr="00D65A18">
        <w:rPr>
          <w:lang w:val="ro-RO"/>
        </w:rPr>
        <w:t xml:space="preserve"> purtând mențiunea conformității</w:t>
      </w:r>
      <w:r w:rsidR="004708AE" w:rsidRPr="00D65A18">
        <w:rPr>
          <w:lang w:val="ro-RO"/>
        </w:rPr>
        <w:t xml:space="preserve"> cu originalul,</w:t>
      </w:r>
      <w:r w:rsidR="00175D05" w:rsidRPr="00D65A18">
        <w:rPr>
          <w:lang w:val="ro-RO"/>
        </w:rPr>
        <w:t xml:space="preserve"> autorizați</w:t>
      </w:r>
      <w:r w:rsidR="004708AE" w:rsidRPr="00D65A18">
        <w:rPr>
          <w:lang w:val="ro-RO"/>
        </w:rPr>
        <w:t>a</w:t>
      </w:r>
      <w:r w:rsidR="00175D05" w:rsidRPr="00D65A18">
        <w:rPr>
          <w:lang w:val="ro-RO"/>
        </w:rPr>
        <w:t>/legitimați</w:t>
      </w:r>
      <w:r w:rsidR="004708AE" w:rsidRPr="00D65A18">
        <w:rPr>
          <w:lang w:val="ro-RO"/>
        </w:rPr>
        <w:t>a</w:t>
      </w:r>
      <w:r w:rsidR="00175D05" w:rsidRPr="00D65A18">
        <w:rPr>
          <w:lang w:val="ro-RO"/>
        </w:rPr>
        <w:t xml:space="preserve"> de evaluator autorizat</w:t>
      </w:r>
      <w:r w:rsidR="00A5217E" w:rsidRPr="00D65A18">
        <w:rPr>
          <w:lang w:val="ro-RO"/>
        </w:rPr>
        <w:t>,</w:t>
      </w:r>
      <w:r w:rsidR="00175D05" w:rsidRPr="00D65A18">
        <w:rPr>
          <w:lang w:val="ro-RO"/>
        </w:rPr>
        <w:t xml:space="preserve"> valabilă</w:t>
      </w:r>
      <w:r w:rsidR="004708AE" w:rsidRPr="00D65A18">
        <w:rPr>
          <w:lang w:val="ro-RO"/>
        </w:rPr>
        <w:t xml:space="preserve"> la data evaluării</w:t>
      </w:r>
      <w:r w:rsidR="00175D05" w:rsidRPr="00D65A18">
        <w:rPr>
          <w:lang w:val="ro-RO"/>
        </w:rPr>
        <w:t>, emisă de ANEVAR</w:t>
      </w:r>
      <w:r w:rsidR="004708AE" w:rsidRPr="00D65A18">
        <w:rPr>
          <w:lang w:val="ro-RO"/>
        </w:rPr>
        <w:t>,</w:t>
      </w:r>
      <w:r w:rsidR="00175D05" w:rsidRPr="00D65A18">
        <w:rPr>
          <w:lang w:val="ro-RO"/>
        </w:rPr>
        <w:t xml:space="preserve"> conform prevederilor art. 12 din O</w:t>
      </w:r>
      <w:r w:rsidR="00052309" w:rsidRPr="00D65A18">
        <w:rPr>
          <w:lang w:val="ro-RO"/>
        </w:rPr>
        <w:t>.G.</w:t>
      </w:r>
      <w:r w:rsidR="00175D05" w:rsidRPr="00D65A18">
        <w:rPr>
          <w:lang w:val="ro-RO"/>
        </w:rPr>
        <w:t xml:space="preserve"> nr</w:t>
      </w:r>
      <w:r w:rsidR="00107710" w:rsidRPr="00D65A18">
        <w:rPr>
          <w:lang w:val="ro-RO"/>
        </w:rPr>
        <w:t xml:space="preserve">. 24/2011 </w:t>
      </w:r>
      <w:r w:rsidR="00107710" w:rsidRPr="00D65A18">
        <w:rPr>
          <w:i/>
          <w:lang w:val="ro-RO"/>
        </w:rPr>
        <w:t xml:space="preserve">privind unele măsuri </w:t>
      </w:r>
      <w:r w:rsidR="00823817" w:rsidRPr="00D65A18">
        <w:rPr>
          <w:i/>
          <w:lang w:val="ro-RO"/>
        </w:rPr>
        <w:t>în domeniul evaluării bunurilor</w:t>
      </w:r>
      <w:r w:rsidR="00823817" w:rsidRPr="00D65A18">
        <w:rPr>
          <w:lang w:val="ro-RO"/>
        </w:rPr>
        <w:t>, cu modificările și completările ulterioare.</w:t>
      </w:r>
    </w:p>
    <w:p w:rsidR="006621F2" w:rsidRPr="00D65A18" w:rsidRDefault="006621F2" w:rsidP="00006923">
      <w:pPr>
        <w:pStyle w:val="ListParagraph"/>
        <w:numPr>
          <w:ilvl w:val="0"/>
          <w:numId w:val="9"/>
        </w:numPr>
        <w:tabs>
          <w:tab w:val="left" w:pos="1080"/>
        </w:tabs>
        <w:spacing w:before="120" w:line="240" w:lineRule="auto"/>
        <w:ind w:left="567" w:right="49"/>
        <w:rPr>
          <w:lang w:val="ro-RO"/>
        </w:rPr>
      </w:pPr>
      <w:r w:rsidRPr="00D65A18">
        <w:rPr>
          <w:lang w:val="ro-RO"/>
        </w:rPr>
        <w:t xml:space="preserve">Ofertanții </w:t>
      </w:r>
      <w:r w:rsidR="00332146" w:rsidRPr="00D65A18">
        <w:rPr>
          <w:lang w:val="ro-RO"/>
        </w:rPr>
        <w:t>vor</w:t>
      </w:r>
      <w:r w:rsidR="00335167" w:rsidRPr="00D65A18">
        <w:rPr>
          <w:lang w:val="ro-RO"/>
        </w:rPr>
        <w:t xml:space="preserve"> </w:t>
      </w:r>
      <w:r w:rsidR="00175D05" w:rsidRPr="00D65A18">
        <w:rPr>
          <w:lang w:val="ro-RO"/>
        </w:rPr>
        <w:t>depune</w:t>
      </w:r>
      <w:r w:rsidR="00055C64" w:rsidRPr="00D65A18">
        <w:rPr>
          <w:lang w:val="ro-RO"/>
        </w:rPr>
        <w:t>:</w:t>
      </w:r>
    </w:p>
    <w:p w:rsidR="00175D05" w:rsidRPr="00D65A18" w:rsidRDefault="006621F2" w:rsidP="00D65A18">
      <w:pPr>
        <w:tabs>
          <w:tab w:val="left" w:pos="1080"/>
        </w:tabs>
        <w:spacing w:before="120" w:line="240" w:lineRule="auto"/>
        <w:ind w:left="567" w:right="49"/>
        <w:rPr>
          <w:lang w:val="ro-RO"/>
        </w:rPr>
      </w:pPr>
      <w:r w:rsidRPr="00D65A18">
        <w:rPr>
          <w:lang w:val="ro-RO"/>
        </w:rPr>
        <w:t xml:space="preserve">O </w:t>
      </w:r>
      <w:r w:rsidR="00175D05" w:rsidRPr="00D65A18">
        <w:rPr>
          <w:lang w:val="ro-RO"/>
        </w:rPr>
        <w:t>declarație</w:t>
      </w:r>
      <w:r w:rsidR="00175D05" w:rsidRPr="00D65A18">
        <w:rPr>
          <w:i/>
          <w:lang w:val="ro-RO"/>
        </w:rPr>
        <w:t xml:space="preserve"> </w:t>
      </w:r>
      <w:r w:rsidR="00390BED" w:rsidRPr="00D65A18">
        <w:rPr>
          <w:lang w:val="ro-RO"/>
        </w:rPr>
        <w:t>cu privire la identificarea și competența lor,</w:t>
      </w:r>
      <w:r w:rsidRPr="00D65A18">
        <w:rPr>
          <w:i/>
          <w:lang w:val="ro-RO"/>
        </w:rPr>
        <w:t xml:space="preserve"> sub semnătură privată</w:t>
      </w:r>
      <w:r w:rsidRPr="00D65A18">
        <w:rPr>
          <w:lang w:val="ro-RO"/>
        </w:rPr>
        <w:t xml:space="preserve">, </w:t>
      </w:r>
      <w:r w:rsidR="00332146" w:rsidRPr="00D65A18">
        <w:rPr>
          <w:lang w:val="ro-RO"/>
        </w:rPr>
        <w:t>în</w:t>
      </w:r>
      <w:r w:rsidR="00175D05" w:rsidRPr="00D65A18">
        <w:rPr>
          <w:lang w:val="ro-RO"/>
        </w:rPr>
        <w:t xml:space="preserve"> </w:t>
      </w:r>
      <w:r w:rsidR="00332146" w:rsidRPr="00D65A18">
        <w:rPr>
          <w:lang w:val="ro-RO"/>
        </w:rPr>
        <w:t>conformitate cu</w:t>
      </w:r>
      <w:r w:rsidRPr="00D65A18">
        <w:rPr>
          <w:lang w:val="ro-RO"/>
        </w:rPr>
        <w:t xml:space="preserve"> Standardul de evaluare SEV 101</w:t>
      </w:r>
      <w:r w:rsidR="00175D05" w:rsidRPr="00D65A18">
        <w:rPr>
          <w:lang w:val="ro-RO"/>
        </w:rPr>
        <w:t>, care să ateste:</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identitatea evaluatorului, acesta putând să fie o persoană fizică sau juridică;</w:t>
      </w:r>
      <w:r w:rsidR="007F5E55" w:rsidRPr="00D65A18">
        <w:rPr>
          <w:lang w:val="ro-RO"/>
        </w:rPr>
        <w:t xml:space="preserve"> </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faptul că evaluatorul poate oferi o evaluare obiectivă și imparțială a bunului;</w:t>
      </w:r>
    </w:p>
    <w:p w:rsidR="00D60499" w:rsidRPr="00D65A18" w:rsidRDefault="00175D05" w:rsidP="00006923">
      <w:pPr>
        <w:pStyle w:val="ListParagraph"/>
        <w:numPr>
          <w:ilvl w:val="0"/>
          <w:numId w:val="3"/>
        </w:numPr>
        <w:tabs>
          <w:tab w:val="left" w:pos="284"/>
        </w:tabs>
        <w:spacing w:before="120" w:line="240" w:lineRule="auto"/>
        <w:ind w:left="1276" w:right="49" w:hanging="142"/>
        <w:rPr>
          <w:lang w:val="ro-RO"/>
        </w:rPr>
      </w:pPr>
      <w:r w:rsidRPr="00D65A18">
        <w:rPr>
          <w:lang w:val="ro-RO"/>
        </w:rPr>
        <w:t>faptul că evaluatorul este autorizat să efectueze evaluarea, acesta deținând specializarea ”Evaluări bunuri mobile”. Dacă evaluatorul are nevoie să apeleze la asistență substanțială din partea altor specialiști</w:t>
      </w:r>
      <w:r w:rsidR="004708AE" w:rsidRPr="00D65A18">
        <w:rPr>
          <w:lang w:val="ro-RO"/>
        </w:rPr>
        <w:t>,</w:t>
      </w:r>
      <w:r w:rsidRPr="00D65A18">
        <w:rPr>
          <w:lang w:val="ro-RO"/>
        </w:rPr>
        <w:t xml:space="preserve"> pentru orice aspect al evaluării</w:t>
      </w:r>
      <w:r w:rsidR="004708AE" w:rsidRPr="00D65A18">
        <w:rPr>
          <w:lang w:val="ro-RO"/>
        </w:rPr>
        <w:t>,</w:t>
      </w:r>
      <w:r w:rsidRPr="00D65A18">
        <w:rPr>
          <w:lang w:val="ro-RO"/>
        </w:rPr>
        <w:t xml:space="preserve"> trebuie convenită și consemnată natura unei astfel de asistențe, precum și măsura în care s-a bazat pe aceasta.</w:t>
      </w:r>
    </w:p>
    <w:p w:rsidR="00055C64" w:rsidRPr="00D65A18" w:rsidRDefault="00D60499" w:rsidP="00006923">
      <w:pPr>
        <w:pStyle w:val="ListParagraph"/>
        <w:numPr>
          <w:ilvl w:val="0"/>
          <w:numId w:val="3"/>
        </w:numPr>
        <w:tabs>
          <w:tab w:val="left" w:pos="284"/>
        </w:tabs>
        <w:spacing w:before="120" w:line="240" w:lineRule="auto"/>
        <w:ind w:left="1276" w:right="49" w:hanging="142"/>
        <w:rPr>
          <w:lang w:val="ro-RO"/>
        </w:rPr>
      </w:pPr>
      <w:r w:rsidRPr="00D65A18">
        <w:rPr>
          <w:lang w:val="ro-RO"/>
        </w:rPr>
        <w:t>dacă evaluatorul are/nu are vreo legătură sau implicare cu partea care a solicitat evaluarea;</w:t>
      </w:r>
    </w:p>
    <w:p w:rsidR="006621F2" w:rsidRDefault="006621F2" w:rsidP="00006923">
      <w:pPr>
        <w:tabs>
          <w:tab w:val="left" w:pos="993"/>
        </w:tabs>
        <w:spacing w:before="120" w:line="240" w:lineRule="auto"/>
        <w:ind w:left="284" w:right="49" w:hanging="426"/>
        <w:rPr>
          <w:color w:val="FF0000"/>
          <w:lang w:val="ro-RO"/>
        </w:rPr>
      </w:pPr>
      <w:r w:rsidRPr="00D65A18">
        <w:rPr>
          <w:b/>
          <w:lang w:val="ro-RO"/>
        </w:rPr>
        <w:t xml:space="preserve">4.2 </w:t>
      </w:r>
      <w:r w:rsidR="00D60499" w:rsidRPr="00D65A18">
        <w:rPr>
          <w:lang w:val="ro-RO"/>
        </w:rPr>
        <w:t xml:space="preserve">Ofertantul desemnat câștigător, </w:t>
      </w:r>
      <w:r w:rsidR="00F2439B" w:rsidRPr="00D65A18">
        <w:rPr>
          <w:lang w:val="ro-RO"/>
        </w:rPr>
        <w:t xml:space="preserve">va depune </w:t>
      </w:r>
      <w:r w:rsidR="00F2439B" w:rsidRPr="00D65A18">
        <w:rPr>
          <w:i/>
          <w:lang w:val="ro-RO"/>
        </w:rPr>
        <w:t>o declarație sub semnătură privată,</w:t>
      </w:r>
      <w:r w:rsidR="00F2439B" w:rsidRPr="00D65A18">
        <w:rPr>
          <w:lang w:val="ro-RO"/>
        </w:rPr>
        <w:t xml:space="preserve"> la momentul semnării contractului de prestări servicii de evaluare, </w:t>
      </w:r>
      <w:r w:rsidR="00D60499" w:rsidRPr="00D65A18">
        <w:rPr>
          <w:lang w:val="ro-RO"/>
        </w:rPr>
        <w:t>în conformitate cu Standardul de e</w:t>
      </w:r>
      <w:r w:rsidRPr="00D65A18">
        <w:rPr>
          <w:lang w:val="ro-RO"/>
        </w:rPr>
        <w:t xml:space="preserve">valuare SEV 101, care să ateste </w:t>
      </w:r>
      <w:r w:rsidR="00D60499" w:rsidRPr="00D65A18">
        <w:rPr>
          <w:lang w:val="ro-RO"/>
        </w:rPr>
        <w:t>dacă evaluatorul are/nu are vreo legătură sau implicare cu deținătorul sau cu propr</w:t>
      </w:r>
      <w:r w:rsidR="000F7BAD">
        <w:rPr>
          <w:lang w:val="ro-RO"/>
        </w:rPr>
        <w:t>ietarul bunurilor</w:t>
      </w:r>
      <w:r w:rsidRPr="00D65A18">
        <w:rPr>
          <w:lang w:val="ro-RO"/>
        </w:rPr>
        <w:t xml:space="preserve"> supus</w:t>
      </w:r>
      <w:r w:rsidR="000F7BAD">
        <w:rPr>
          <w:lang w:val="ro-RO"/>
        </w:rPr>
        <w:t>e</w:t>
      </w:r>
      <w:r w:rsidRPr="00D65A18">
        <w:rPr>
          <w:lang w:val="ro-RO"/>
        </w:rPr>
        <w:t xml:space="preserve"> evaluării. </w:t>
      </w:r>
      <w:r w:rsidR="00D60499" w:rsidRPr="00D65A18">
        <w:rPr>
          <w:lang w:val="ro-RO"/>
        </w:rPr>
        <w:t>În acest sens A</w:t>
      </w:r>
      <w:r w:rsidR="00D60499" w:rsidRPr="00D60499">
        <w:rPr>
          <w:lang w:val="ro-RO"/>
        </w:rPr>
        <w:t>.N.A.B.I.</w:t>
      </w:r>
      <w:r w:rsidR="00D60499">
        <w:rPr>
          <w:lang w:val="ro-RO"/>
        </w:rPr>
        <w:t xml:space="preserve"> va pune la dispoziția o</w:t>
      </w:r>
      <w:r w:rsidR="00D60499" w:rsidRPr="00D60499">
        <w:rPr>
          <w:lang w:val="ro-RO"/>
        </w:rPr>
        <w:t>fertantul</w:t>
      </w:r>
      <w:r w:rsidR="00D60499">
        <w:rPr>
          <w:lang w:val="ro-RO"/>
        </w:rPr>
        <w:t>ui</w:t>
      </w:r>
      <w:r w:rsidR="00D60499" w:rsidRPr="00D60499">
        <w:rPr>
          <w:lang w:val="ro-RO"/>
        </w:rPr>
        <w:t xml:space="preserve"> desemnat câștigător </w:t>
      </w:r>
      <w:r w:rsidR="00D60499" w:rsidRPr="00524C7E">
        <w:rPr>
          <w:lang w:val="ro-RO"/>
        </w:rPr>
        <w:t xml:space="preserve">datele de identificare ale </w:t>
      </w:r>
      <w:r w:rsidR="00B32982">
        <w:rPr>
          <w:lang w:val="ro-RO"/>
        </w:rPr>
        <w:t xml:space="preserve">deținătorului sau </w:t>
      </w:r>
      <w:r w:rsidR="000F7BAD">
        <w:rPr>
          <w:lang w:val="ro-RO"/>
        </w:rPr>
        <w:t>proprietarului bunurilor</w:t>
      </w:r>
      <w:r w:rsidR="00D60499" w:rsidRPr="00524C7E">
        <w:rPr>
          <w:lang w:val="ro-RO"/>
        </w:rPr>
        <w:t xml:space="preserve"> precum și orice alte informații considerate necesare pentru depunerea declarației în cauză</w:t>
      </w:r>
      <w:r w:rsidR="00BA1CFD">
        <w:rPr>
          <w:lang w:val="ro-RO"/>
        </w:rPr>
        <w:t>.</w:t>
      </w:r>
    </w:p>
    <w:p w:rsidR="00175D05" w:rsidRPr="006621F2" w:rsidRDefault="006621F2" w:rsidP="00006923">
      <w:pPr>
        <w:tabs>
          <w:tab w:val="left" w:pos="993"/>
        </w:tabs>
        <w:spacing w:before="120" w:line="240" w:lineRule="auto"/>
        <w:ind w:left="284" w:right="49" w:hanging="426"/>
        <w:rPr>
          <w:color w:val="FF0000"/>
          <w:lang w:val="ro-RO"/>
        </w:rPr>
      </w:pPr>
      <w:r w:rsidRPr="00D65A18">
        <w:rPr>
          <w:b/>
          <w:lang w:val="ro-RO"/>
        </w:rPr>
        <w:t>4</w:t>
      </w:r>
      <w:r>
        <w:rPr>
          <w:b/>
          <w:color w:val="FF0000"/>
          <w:lang w:val="ro-RO"/>
        </w:rPr>
        <w:t>.</w:t>
      </w:r>
      <w:r>
        <w:rPr>
          <w:lang w:val="ro-RO"/>
        </w:rPr>
        <w:t xml:space="preserve">3 </w:t>
      </w:r>
      <w:r w:rsidR="00175D05" w:rsidRPr="001457C7">
        <w:rPr>
          <w:lang w:val="ro-RO"/>
        </w:rPr>
        <w:t>Raportul de evaluare va respecta standardele</w:t>
      </w:r>
      <w:r w:rsidR="0020320C" w:rsidRPr="001457C7">
        <w:rPr>
          <w:lang w:val="ro-RO"/>
        </w:rPr>
        <w:t xml:space="preserve"> obligatorii pentru desfășurarea activității de evaluare </w:t>
      </w:r>
      <w:r w:rsidR="000F7BAD">
        <w:rPr>
          <w:lang w:val="ro-RO"/>
        </w:rPr>
        <w:t>a bunurilor</w:t>
      </w:r>
      <w:r w:rsidR="0020320C" w:rsidRPr="001457C7">
        <w:rPr>
          <w:lang w:val="ro-RO"/>
        </w:rPr>
        <w:t>, aflate în vigoare</w:t>
      </w:r>
      <w:r w:rsidR="004708AE" w:rsidRPr="001457C7">
        <w:t>,</w:t>
      </w:r>
      <w:r w:rsidR="00175D05" w:rsidRPr="001457C7">
        <w:rPr>
          <w:lang w:val="ro-RO"/>
        </w:rPr>
        <w:t xml:space="preserve"> (</w:t>
      </w:r>
      <w:r w:rsidR="0020320C" w:rsidRPr="001457C7">
        <w:rPr>
          <w:lang w:val="ro-RO"/>
        </w:rPr>
        <w:t>Standardele de evaluare a bunurilor</w:t>
      </w:r>
      <w:r w:rsidR="00D60499">
        <w:rPr>
          <w:lang w:val="ro-RO"/>
        </w:rPr>
        <w:t xml:space="preserve"> – ediția 2018</w:t>
      </w:r>
      <w:r w:rsidR="00F816AF">
        <w:rPr>
          <w:lang w:val="ro-RO"/>
        </w:rPr>
        <w:t>-</w:t>
      </w:r>
      <w:r w:rsidR="0020320C" w:rsidRPr="001457C7">
        <w:rPr>
          <w:lang w:val="ro-RO"/>
        </w:rPr>
        <w:t xml:space="preserve"> </w:t>
      </w:r>
      <w:r w:rsidR="00175D05" w:rsidRPr="001457C7">
        <w:rPr>
          <w:lang w:val="ro-RO"/>
        </w:rPr>
        <w:t>aprobate de către Confe</w:t>
      </w:r>
      <w:r w:rsidR="0020320C" w:rsidRPr="001457C7">
        <w:rPr>
          <w:lang w:val="ro-RO"/>
        </w:rPr>
        <w:t>rința națională ANEVAR</w:t>
      </w:r>
      <w:r w:rsidR="00D60499">
        <w:rPr>
          <w:lang w:val="ro-RO"/>
        </w:rPr>
        <w:t>, prin Hotărârea nr. 3</w:t>
      </w:r>
      <w:r w:rsidR="00F816AF" w:rsidRPr="00F816AF">
        <w:rPr>
          <w:lang w:val="ro-RO"/>
        </w:rPr>
        <w:t>/2017, publicată în Monitorul Oficial</w:t>
      </w:r>
      <w:r w:rsidR="00F816AF">
        <w:rPr>
          <w:lang w:val="ro-RO"/>
        </w:rPr>
        <w:t xml:space="preserve"> al Românie</w:t>
      </w:r>
      <w:r w:rsidR="00BA1CFD">
        <w:rPr>
          <w:lang w:val="ro-RO"/>
        </w:rPr>
        <w:t>i nr. 986/12.12</w:t>
      </w:r>
      <w:r w:rsidR="00F816AF">
        <w:rPr>
          <w:lang w:val="ro-RO"/>
        </w:rPr>
        <w:t>.2017</w:t>
      </w:r>
      <w:r w:rsidR="008D72EB" w:rsidRPr="00F816AF">
        <w:rPr>
          <w:lang w:val="ro-RO"/>
        </w:rPr>
        <w:t>)</w:t>
      </w:r>
      <w:r w:rsidR="00175D05" w:rsidRPr="001457C7">
        <w:rPr>
          <w:lang w:val="ro-RO"/>
        </w:rPr>
        <w:t>, cu accent pe următoarele elemente: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trebuie să se facă o descrie</w:t>
      </w:r>
      <w:r w:rsidR="00503810">
        <w:rPr>
          <w:lang w:val="ro-RO"/>
        </w:rPr>
        <w:t xml:space="preserve">re clară si completă a </w:t>
      </w:r>
      <w:r w:rsidR="000F7BAD">
        <w:rPr>
          <w:lang w:val="ro-RO"/>
        </w:rPr>
        <w:t>bunurilor</w:t>
      </w:r>
      <w:r w:rsidR="00503810">
        <w:rPr>
          <w:lang w:val="ro-RO"/>
        </w:rPr>
        <w:t xml:space="preserve"> evaluat</w:t>
      </w:r>
      <w:r w:rsidR="000F7BAD">
        <w:rPr>
          <w:lang w:val="ro-RO"/>
        </w:rPr>
        <w:t>e</w:t>
      </w:r>
      <w:r w:rsidR="008D72EB" w:rsidRPr="00C04946">
        <w:rPr>
          <w:lang w:val="ro-RO"/>
        </w:rPr>
        <w:t>,</w:t>
      </w:r>
      <w:r w:rsidRPr="00C04946">
        <w:rPr>
          <w:lang w:val="ro-RO"/>
        </w:rPr>
        <w:t xml:space="preserve"> astfel încât la prezentarea ofertelor de cumpărare să se poată furniza ofertanților detalii ample în </w:t>
      </w:r>
      <w:r w:rsidRPr="00C04946">
        <w:rPr>
          <w:lang w:val="ro-RO"/>
        </w:rPr>
        <w:lastRenderedPageBreak/>
        <w:t>privința caracteristicilor tehn</w:t>
      </w:r>
      <w:r w:rsidR="000F7BAD">
        <w:rPr>
          <w:lang w:val="ro-RO"/>
        </w:rPr>
        <w:t>ice si funcționale ale bunurilor</w:t>
      </w:r>
      <w:r w:rsidRPr="00C04946">
        <w:rPr>
          <w:lang w:val="ro-RO"/>
        </w:rPr>
        <w:t xml:space="preserve"> cum ar fi: gradul de uzură, starea de funcționare, semne particulare;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situația juridică a </w:t>
      </w:r>
      <w:r w:rsidR="000F7BAD">
        <w:rPr>
          <w:lang w:val="ro-RO"/>
        </w:rPr>
        <w:t>bunurilor evaluate</w:t>
      </w:r>
      <w:r w:rsidR="000F7BAD" w:rsidRPr="00C04946">
        <w:rPr>
          <w:lang w:val="ro-RO"/>
        </w:rPr>
        <w:t xml:space="preserve"> </w:t>
      </w:r>
      <w:r w:rsidRPr="00C04946">
        <w:rPr>
          <w:lang w:val="ro-RO"/>
        </w:rPr>
        <w:t xml:space="preserve">cu evidențierea sarcinilor care </w:t>
      </w:r>
      <w:r w:rsidR="00E803C9">
        <w:rPr>
          <w:lang w:val="ro-RO"/>
        </w:rPr>
        <w:t>îl</w:t>
      </w:r>
      <w:r w:rsidRPr="00C04946">
        <w:rPr>
          <w:lang w:val="ro-RO"/>
        </w:rPr>
        <w:t xml:space="preserve"> </w:t>
      </w:r>
      <w:r w:rsidR="003158FC" w:rsidRPr="00C04946">
        <w:rPr>
          <w:lang w:val="ro-RO"/>
        </w:rPr>
        <w:t>grevează;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 descriere clară și precisă a termenilor de referință ai evaluării, a scopului și utilizării desemnate a acesteia și</w:t>
      </w:r>
      <w:r w:rsidR="008D72EB" w:rsidRPr="00C04946">
        <w:rPr>
          <w:lang w:val="ro-RO"/>
        </w:rPr>
        <w:t xml:space="preserve"> totodată, </w:t>
      </w:r>
      <w:r w:rsidRPr="00C04946">
        <w:rPr>
          <w:lang w:val="ro-RO"/>
        </w:rPr>
        <w:t xml:space="preserve"> va prezenta orice ipoteze, ipoteze speciale, incertitudini sau condiții limitative importante care influențează în mod direct evaluarea pentru asigurarea comparabilității, relevanței și credibilității;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scopul ev</w:t>
      </w:r>
      <w:r w:rsidR="00503810">
        <w:rPr>
          <w:lang w:val="ro-RO"/>
        </w:rPr>
        <w:t xml:space="preserve">aluării, complexitatea </w:t>
      </w:r>
      <w:r w:rsidR="000F7BAD">
        <w:rPr>
          <w:lang w:val="ro-RO"/>
        </w:rPr>
        <w:t xml:space="preserve">bunurilor </w:t>
      </w:r>
      <w:r w:rsidR="00503810">
        <w:rPr>
          <w:lang w:val="ro-RO"/>
        </w:rPr>
        <w:t>supus</w:t>
      </w:r>
      <w:r w:rsidR="000F7BAD">
        <w:rPr>
          <w:lang w:val="ro-RO"/>
        </w:rPr>
        <w:t>e</w:t>
      </w:r>
      <w:r w:rsidRPr="00C04946">
        <w:rPr>
          <w:lang w:val="ro-RO"/>
        </w:rPr>
        <w:t xml:space="preserve"> evaluării și cerințele utilizatorilor vor determina gradul adecvat de detaliere al raportului de evaluare și vor fi prezentate în mod clar;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formatul raportului, precum și orice excludere de la cerințele standard trebuie să fie convenite în prealabil și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elementelor juridice de tip excepțional constatate;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inspecției și persoana desemnată din partea ofertantului, precum și din partea beneficiarului în prezența cărora s-a efectuat inspecția;</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detaliată atât a documentării necesare pentru efectuarea evaluării, cât și a limitărilor documentării respective,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w:t>
      </w:r>
      <w:r w:rsidR="002A19C1" w:rsidRPr="00C04946">
        <w:rPr>
          <w:lang w:val="ro-RO"/>
        </w:rPr>
        <w:t>,</w:t>
      </w:r>
      <w:r w:rsidRPr="00C04946">
        <w:rPr>
          <w:lang w:val="ro-RO"/>
        </w:rPr>
        <w:t xml:space="preserve"> acest fapt trebuie precizat în mod clar și trebuie făcută referire, după caz, la orice informație furnizată;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precizarea, în mod </w:t>
      </w:r>
      <w:r w:rsidR="002A19C1" w:rsidRPr="00C04946">
        <w:rPr>
          <w:lang w:val="ro-RO"/>
        </w:rPr>
        <w:t>explicit</w:t>
      </w:r>
      <w:r w:rsidRPr="00C04946">
        <w:rPr>
          <w:lang w:val="ro-RO"/>
        </w:rPr>
        <w:t xml:space="preserve">, a tuturor ipotezelor și ipotezelor speciale adoptate, unde ipoteza este legată de o limitare a ariei investigațiilor care ar putea fi întreprinse de către evaluator, iar ipoteza specială este formulată în situația în care ipoteza presupune fapte care diferă de cele </w:t>
      </w:r>
      <w:r w:rsidR="002A19C1" w:rsidRPr="00C04946">
        <w:rPr>
          <w:lang w:val="ro-RO"/>
        </w:rPr>
        <w:t xml:space="preserve">existente la data evaluării și </w:t>
      </w:r>
      <w:r w:rsidRPr="00C04946">
        <w:rPr>
          <w:lang w:val="ro-RO"/>
        </w:rPr>
        <w:t xml:space="preserve"> include situațiile în care sunt formulate ipoteze privind un eveniment viitor;</w:t>
      </w:r>
      <w:r w:rsidR="007F5E55" w:rsidRPr="00C04946">
        <w:rPr>
          <w:rFonts w:eastAsia="Calibri" w:cs="Arial"/>
          <w:bCs/>
          <w:lang w:val="ro-RO"/>
        </w:rPr>
        <w:t xml:space="preserve"> </w:t>
      </w:r>
    </w:p>
    <w:p w:rsidR="00F70528" w:rsidRPr="00ED445B" w:rsidRDefault="00AD5BC9" w:rsidP="00ED445B">
      <w:pPr>
        <w:pStyle w:val="ListParagraph"/>
        <w:numPr>
          <w:ilvl w:val="0"/>
          <w:numId w:val="4"/>
        </w:numPr>
        <w:tabs>
          <w:tab w:val="left" w:pos="426"/>
        </w:tabs>
        <w:spacing w:line="240" w:lineRule="auto"/>
        <w:rPr>
          <w:rFonts w:eastAsia="Calibri" w:cs="Arial"/>
          <w:bCs/>
          <w:lang w:val="ro-RO"/>
        </w:rPr>
      </w:pPr>
      <w:r w:rsidRPr="00C04946">
        <w:rPr>
          <w:lang w:val="ro-RO"/>
        </w:rPr>
        <w:t xml:space="preserve">determinarea valorii de piață </w:t>
      </w:r>
      <w:r w:rsidR="00F70528">
        <w:rPr>
          <w:lang w:val="ro-RO"/>
        </w:rPr>
        <w:t>a</w:t>
      </w:r>
      <w:r w:rsidRPr="00C04946">
        <w:rPr>
          <w:lang w:val="ro-RO"/>
        </w:rPr>
        <w:t xml:space="preserve"> </w:t>
      </w:r>
      <w:r w:rsidR="00F70528">
        <w:rPr>
          <w:lang w:val="ro-RO"/>
        </w:rPr>
        <w:t>bunurilor mobile</w:t>
      </w:r>
      <w:r w:rsidRPr="00C04946">
        <w:rPr>
          <w:lang w:val="ro-RO"/>
        </w:rPr>
        <w:t>;</w:t>
      </w:r>
      <w:r w:rsidR="007F5E55" w:rsidRPr="00C04946">
        <w:rPr>
          <w:rFonts w:eastAsia="Calibri" w:cs="Arial"/>
          <w:bCs/>
          <w:lang w:val="ro-RO"/>
        </w:rPr>
        <w:t xml:space="preserve"> </w:t>
      </w:r>
      <w:r w:rsidRPr="00C04946">
        <w:rPr>
          <w:lang w:val="ro-RO"/>
        </w:rPr>
        <w:t xml:space="preserve">evaluarea să se realizeze prin raportare la preţul mediu practicat pe piaţa liberă pentru bunuri </w:t>
      </w:r>
      <w:r w:rsidR="002A19C1" w:rsidRPr="00C04946">
        <w:rPr>
          <w:lang w:val="ro-RO"/>
        </w:rPr>
        <w:t>având</w:t>
      </w:r>
      <w:r w:rsidRPr="00C04946">
        <w:rPr>
          <w:lang w:val="ro-RO"/>
        </w:rPr>
        <w:t xml:space="preserve"> categori</w:t>
      </w:r>
      <w:r w:rsidR="002A19C1" w:rsidRPr="00C04946">
        <w:rPr>
          <w:lang w:val="ro-RO"/>
        </w:rPr>
        <w:t>a</w:t>
      </w:r>
      <w:r w:rsidRPr="00C04946">
        <w:rPr>
          <w:lang w:val="ro-RO"/>
        </w:rPr>
        <w:t>, cantitate</w:t>
      </w:r>
      <w:r w:rsidR="002A19C1" w:rsidRPr="00C04946">
        <w:rPr>
          <w:lang w:val="ro-RO"/>
        </w:rPr>
        <w:t>a</w:t>
      </w:r>
      <w:r w:rsidRPr="00C04946">
        <w:rPr>
          <w:lang w:val="ro-RO"/>
        </w:rPr>
        <w:t xml:space="preserve"> </w:t>
      </w:r>
      <w:r w:rsidR="00F804E8" w:rsidRPr="00C04946">
        <w:rPr>
          <w:lang w:val="ro-RO"/>
        </w:rPr>
        <w:t>și</w:t>
      </w:r>
      <w:r w:rsidRPr="00C04946">
        <w:rPr>
          <w:lang w:val="ro-RO"/>
        </w:rPr>
        <w:t xml:space="preserve"> calitate</w:t>
      </w:r>
      <w:r w:rsidR="002A19C1" w:rsidRPr="00C04946">
        <w:rPr>
          <w:lang w:val="ro-RO"/>
        </w:rPr>
        <w:t>a</w:t>
      </w:r>
      <w:r w:rsidRPr="00C04946">
        <w:rPr>
          <w:lang w:val="ro-RO"/>
        </w:rPr>
        <w:t xml:space="preserve"> similare, </w:t>
      </w:r>
      <w:r w:rsidR="00F804E8" w:rsidRPr="00C04946">
        <w:rPr>
          <w:lang w:val="ro-RO"/>
        </w:rPr>
        <w:t xml:space="preserve">iar valoarea se va </w:t>
      </w:r>
      <w:r w:rsidRPr="00C04946">
        <w:rPr>
          <w:lang w:val="ro-RO"/>
        </w:rPr>
        <w:t>determin</w:t>
      </w:r>
      <w:r w:rsidR="00F804E8" w:rsidRPr="00C04946">
        <w:rPr>
          <w:lang w:val="ro-RO"/>
        </w:rPr>
        <w:t>a</w:t>
      </w:r>
      <w:r w:rsidRPr="00C04946">
        <w:rPr>
          <w:lang w:val="ro-RO"/>
        </w:rPr>
        <w:t xml:space="preserve"> în </w:t>
      </w:r>
      <w:r w:rsidR="00F804E8" w:rsidRPr="00C04946">
        <w:rPr>
          <w:lang w:val="ro-RO"/>
        </w:rPr>
        <w:t>funcție</w:t>
      </w:r>
      <w:r w:rsidRPr="00C04946">
        <w:rPr>
          <w:lang w:val="ro-RO"/>
        </w:rPr>
        <w:t xml:space="preserve"> de următoarele criterii: </w:t>
      </w:r>
    </w:p>
    <w:p w:rsidR="00AD5BC9" w:rsidRPr="001457C7" w:rsidRDefault="00503810" w:rsidP="00006923">
      <w:pPr>
        <w:pStyle w:val="ListParagraph"/>
        <w:numPr>
          <w:ilvl w:val="1"/>
          <w:numId w:val="12"/>
        </w:numPr>
        <w:tabs>
          <w:tab w:val="left" w:pos="426"/>
        </w:tabs>
        <w:spacing w:before="120" w:line="240" w:lineRule="auto"/>
        <w:ind w:right="49"/>
        <w:rPr>
          <w:lang w:val="ro-RO"/>
        </w:rPr>
      </w:pPr>
      <w:r>
        <w:rPr>
          <w:lang w:val="ro-RO"/>
        </w:rPr>
        <w:t>natura bunului</w:t>
      </w:r>
      <w:r w:rsidR="00AD5BC9" w:rsidRPr="001457C7">
        <w:rPr>
          <w:lang w:val="ro-RO"/>
        </w:rPr>
        <w:t>;</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gradul de uz</w:t>
      </w:r>
      <w:r w:rsidR="00503810">
        <w:rPr>
          <w:lang w:val="ro-RO"/>
        </w:rPr>
        <w:t>ură fizică şi morală a bunului respectiv</w:t>
      </w:r>
      <w:r w:rsidRPr="001457C7">
        <w:rPr>
          <w:lang w:val="ro-RO"/>
        </w:rPr>
        <w:t>;</w:t>
      </w:r>
    </w:p>
    <w:p w:rsidR="00AD5BC9" w:rsidRPr="001457C7" w:rsidRDefault="00503810" w:rsidP="00006923">
      <w:pPr>
        <w:pStyle w:val="ListParagraph"/>
        <w:numPr>
          <w:ilvl w:val="1"/>
          <w:numId w:val="12"/>
        </w:numPr>
        <w:tabs>
          <w:tab w:val="left" w:pos="567"/>
        </w:tabs>
        <w:spacing w:before="120" w:line="240" w:lineRule="auto"/>
        <w:ind w:right="49"/>
        <w:rPr>
          <w:lang w:val="ro-RO"/>
        </w:rPr>
      </w:pPr>
      <w:r>
        <w:rPr>
          <w:lang w:val="ro-RO"/>
        </w:rPr>
        <w:t>cantitatea (volumul) bunului</w:t>
      </w:r>
      <w:r w:rsidR="00AD5BC9" w:rsidRPr="001457C7">
        <w:rPr>
          <w:lang w:val="ro-RO"/>
        </w:rPr>
        <w:t xml:space="preserve">; </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existenţa unui raport de evaluare sau a unui preţ de achiziţie, dacă acesta a fost întocmit, respectiv plătit în ultimele 12 luni;</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termenul de valabilitate (după caz);</w:t>
      </w:r>
    </w:p>
    <w:p w:rsidR="00AD5BC9" w:rsidRDefault="00AD5BC9" w:rsidP="00006923">
      <w:pPr>
        <w:pStyle w:val="ListParagraph"/>
        <w:numPr>
          <w:ilvl w:val="1"/>
          <w:numId w:val="12"/>
        </w:numPr>
        <w:tabs>
          <w:tab w:val="left" w:pos="567"/>
        </w:tabs>
        <w:spacing w:before="120" w:line="240" w:lineRule="auto"/>
        <w:ind w:right="49"/>
        <w:rPr>
          <w:lang w:val="ro-RO"/>
        </w:rPr>
      </w:pPr>
      <w:r w:rsidRPr="001457C7">
        <w:rPr>
          <w:lang w:val="ro-RO"/>
        </w:rPr>
        <w:t xml:space="preserve">caracterul sezonier. </w:t>
      </w:r>
    </w:p>
    <w:p w:rsidR="00AB1303" w:rsidRPr="00F816AF" w:rsidRDefault="00C04946" w:rsidP="00006923">
      <w:pPr>
        <w:pStyle w:val="ListParagraph"/>
        <w:numPr>
          <w:ilvl w:val="0"/>
          <w:numId w:val="4"/>
        </w:numPr>
        <w:tabs>
          <w:tab w:val="left" w:pos="567"/>
        </w:tabs>
        <w:spacing w:before="120" w:line="240" w:lineRule="auto"/>
        <w:ind w:right="49"/>
        <w:rPr>
          <w:lang w:val="ro-RO"/>
        </w:rPr>
      </w:pPr>
      <w:r w:rsidRPr="00F816AF">
        <w:rPr>
          <w:lang w:val="ro-RO"/>
        </w:rPr>
        <w:t xml:space="preserve">  </w:t>
      </w:r>
      <w:r w:rsidR="007550FF">
        <w:rPr>
          <w:lang w:val="ro-RO"/>
        </w:rPr>
        <w:t>s</w:t>
      </w:r>
      <w:r w:rsidR="00AB1303" w:rsidRPr="00F816AF">
        <w:rPr>
          <w:lang w:val="ro-RO"/>
        </w:rPr>
        <w:t xml:space="preserve">tabilirea gradului de depreciere </w:t>
      </w:r>
      <w:r w:rsidR="00207AAF" w:rsidRPr="00F816AF">
        <w:rPr>
          <w:lang w:val="ro-RO"/>
        </w:rPr>
        <w:t xml:space="preserve">fizică, </w:t>
      </w:r>
      <w:r w:rsidR="00AB1303" w:rsidRPr="00F816AF">
        <w:rPr>
          <w:lang w:val="ro-RO"/>
        </w:rPr>
        <w:t>funcțională și economică,</w:t>
      </w:r>
      <w:r w:rsidR="00207AAF" w:rsidRPr="00F816AF">
        <w:rPr>
          <w:lang w:val="ro-RO"/>
        </w:rPr>
        <w:t xml:space="preserve"> cu indicarea celei mai probabile și mai adecvate modalități de c</w:t>
      </w:r>
      <w:r w:rsidR="0005042E">
        <w:rPr>
          <w:lang w:val="ro-RO"/>
        </w:rPr>
        <w:t>omercializare si care să genere</w:t>
      </w:r>
      <w:r w:rsidR="00207AAF" w:rsidRPr="00F816AF">
        <w:rPr>
          <w:lang w:val="ro-RO"/>
        </w:rPr>
        <w:t>ze totodată cea mai mare valoare</w:t>
      </w:r>
      <w:r w:rsidR="00763FF6" w:rsidRPr="00F816AF">
        <w:rPr>
          <w:lang w:val="ro-RO"/>
        </w:rPr>
        <w:t>;</w:t>
      </w:r>
      <w:r w:rsidR="00207AAF" w:rsidRPr="00F816AF">
        <w:rPr>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raportul va face trimitere la abordarea sau la abordările aplicate, la datele cheie de intrare utilizate și la raționamentele principale care au condus la concluziile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valoarea determinată trebuie să fie obiectivă și nu trebuie influențată de factori subiectivi ca voinț</w:t>
      </w:r>
      <w:r w:rsidR="003C4C6C" w:rsidRPr="00C04946">
        <w:rPr>
          <w:lang w:val="ro-RO"/>
        </w:rPr>
        <w:t>a</w:t>
      </w:r>
      <w:r w:rsidRPr="00C04946">
        <w:rPr>
          <w:lang w:val="ro-RO"/>
        </w:rPr>
        <w:t>, dorinț</w:t>
      </w:r>
      <w:r w:rsidR="003C4C6C" w:rsidRPr="00C04946">
        <w:rPr>
          <w:lang w:val="ro-RO"/>
        </w:rPr>
        <w:t>a</w:t>
      </w:r>
      <w:r w:rsidRPr="00C04946">
        <w:rPr>
          <w:lang w:val="ro-RO"/>
        </w:rPr>
        <w:t xml:space="preserve"> sau de nevoia beneficiarului sau a altor terți și va fi prezentată în moneda națională și </w:t>
      </w:r>
      <w:r w:rsidR="003C4C6C" w:rsidRPr="00C04946">
        <w:rPr>
          <w:lang w:val="ro-RO"/>
        </w:rPr>
        <w:t xml:space="preserve">în </w:t>
      </w:r>
      <w:r w:rsidRPr="00C04946">
        <w:rPr>
          <w:lang w:val="ro-RO"/>
        </w:rPr>
        <w:t>euro, cu specificarea cursului valutar BNR luat în considerare;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lastRenderedPageBreak/>
        <w:t>numele și prenumele, în clar, al celui/celor care a/au întocmit raportul, semnătura și stampila aferentă tipului de bun evaluat</w:t>
      </w:r>
      <w:r w:rsidR="003C4C6C" w:rsidRPr="00C04946">
        <w:rPr>
          <w:lang w:val="ro-RO"/>
        </w:rPr>
        <w:t>,</w:t>
      </w:r>
      <w:r w:rsidRPr="00C04946">
        <w:rPr>
          <w:lang w:val="ro-RO"/>
        </w:rPr>
        <w:t xml:space="preserve"> din care să reiasă aut</w:t>
      </w:r>
      <w:r w:rsidR="00486CE8">
        <w:rPr>
          <w:lang w:val="ro-RO"/>
        </w:rPr>
        <w:t>orizarea în domeniul bunului supus evaluării</w:t>
      </w:r>
      <w:r w:rsidRPr="00C04946">
        <w:rPr>
          <w:lang w:val="ro-RO"/>
        </w:rPr>
        <w: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este obligatorie ștampilarea fiecărei pagini 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datarea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anexarea la raportul de evaluare a fotografiilor</w:t>
      </w:r>
      <w:r w:rsidR="009423AE">
        <w:rPr>
          <w:lang w:val="ro-RO"/>
        </w:rPr>
        <w:t xml:space="preserve"> color</w:t>
      </w:r>
      <w:r w:rsidRPr="00C04946">
        <w:rPr>
          <w:lang w:val="ro-RO"/>
        </w:rPr>
        <w:t>, interior și exterior, după caz, pentru bun</w:t>
      </w:r>
      <w:r w:rsidR="003C4C6C" w:rsidRPr="00C04946">
        <w:rPr>
          <w:lang w:val="ro-RO"/>
        </w:rPr>
        <w:t>ul</w:t>
      </w:r>
      <w:r w:rsidRPr="00C04946">
        <w:rPr>
          <w:lang w:val="ro-RO"/>
        </w:rPr>
        <w:t xml:space="preserve"> evaluat;</w:t>
      </w:r>
      <w:r w:rsidR="007F5E55" w:rsidRPr="00C04946">
        <w:rPr>
          <w:rFonts w:eastAsia="Calibri" w:cs="Arial"/>
          <w:bCs/>
          <w:lang w:val="ro-RO"/>
        </w:rPr>
        <w:t xml:space="preserve"> </w:t>
      </w:r>
    </w:p>
    <w:p w:rsidR="007F5E55" w:rsidRPr="00C04946" w:rsidRDefault="00F804E8"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în mod </w:t>
      </w:r>
      <w:r w:rsidR="00AD5BC9" w:rsidRPr="00C04946">
        <w:rPr>
          <w:lang w:val="ro-RO"/>
        </w:rPr>
        <w:t>obligatoriu, raportul de evaluare va fi redactat în limba română;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durata </w:t>
      </w:r>
      <w:r w:rsidR="000E1BC0" w:rsidRPr="00C04946">
        <w:rPr>
          <w:lang w:val="ro-RO"/>
        </w:rPr>
        <w:t xml:space="preserve"> </w:t>
      </w:r>
      <w:r w:rsidRPr="00C04946">
        <w:rPr>
          <w:lang w:val="ro-RO"/>
        </w:rPr>
        <w:t xml:space="preserve">de efectuare a evaluării </w:t>
      </w:r>
      <w:r w:rsidR="000E1BC0" w:rsidRPr="00C04946">
        <w:rPr>
          <w:lang w:val="ro-RO"/>
        </w:rPr>
        <w:t xml:space="preserve">și de trimitere a raportului de evaluare </w:t>
      </w:r>
      <w:r w:rsidRPr="00C04946">
        <w:rPr>
          <w:lang w:val="ro-RO"/>
        </w:rPr>
        <w:t xml:space="preserve">va fi </w:t>
      </w:r>
      <w:r w:rsidR="000E1BC0" w:rsidRPr="00C04946">
        <w:rPr>
          <w:lang w:val="ro-RO"/>
        </w:rPr>
        <w:t>de</w:t>
      </w:r>
      <w:r w:rsidRPr="00C04946">
        <w:rPr>
          <w:lang w:val="ro-RO"/>
        </w:rPr>
        <w:t xml:space="preserve"> </w:t>
      </w:r>
      <w:r w:rsidR="00322929">
        <w:rPr>
          <w:lang w:val="ro-RO"/>
        </w:rPr>
        <w:t>7-</w:t>
      </w:r>
      <w:r w:rsidR="000E1BC0" w:rsidRPr="00C04946">
        <w:rPr>
          <w:lang w:val="ro-RO"/>
        </w:rPr>
        <w:t>15 zile calendaristice de la data semnării contractului de prestare a serviciilor;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ofertanții își asumă răspunder</w:t>
      </w:r>
      <w:r w:rsidR="001457C7" w:rsidRPr="00C04946">
        <w:rPr>
          <w:lang w:val="ro-RO"/>
        </w:rPr>
        <w:t xml:space="preserve">ea exclusivă pentru legalitatea </w:t>
      </w:r>
      <w:r w:rsidRPr="00C04946">
        <w:rPr>
          <w:lang w:val="ro-RO"/>
        </w:rPr>
        <w:t>și</w:t>
      </w:r>
      <w:r w:rsidR="003C4C6C" w:rsidRPr="00C04946">
        <w:rPr>
          <w:lang w:val="ro-RO"/>
        </w:rPr>
        <w:t xml:space="preserve"> autenticitatea tuturor informaț</w:t>
      </w:r>
      <w:r w:rsidRPr="00C04946">
        <w:rPr>
          <w:lang w:val="ro-RO"/>
        </w:rPr>
        <w:t>iilor și documentelor prezentate în ofert</w:t>
      </w:r>
      <w:r w:rsidR="003C4C6C" w:rsidRPr="00C04946">
        <w:rPr>
          <w:lang w:val="ro-RO"/>
        </w:rPr>
        <w:t>ă</w:t>
      </w:r>
      <w:r w:rsidR="000E1BC0" w:rsidRPr="00C04946">
        <w:rPr>
          <w:lang w:val="ro-RO"/>
        </w:rPr>
        <w:t>;</w:t>
      </w:r>
    </w:p>
    <w:p w:rsidR="009D671C" w:rsidRDefault="00AD5BC9" w:rsidP="009D671C">
      <w:pPr>
        <w:pStyle w:val="ListParagraph"/>
        <w:numPr>
          <w:ilvl w:val="0"/>
          <w:numId w:val="4"/>
        </w:numPr>
        <w:tabs>
          <w:tab w:val="left" w:pos="426"/>
        </w:tabs>
        <w:rPr>
          <w:rFonts w:eastAsia="Calibri" w:cs="Arial"/>
          <w:bCs/>
          <w:lang w:val="ro-RO"/>
        </w:rPr>
      </w:pPr>
      <w:r w:rsidRPr="00C04946">
        <w:rPr>
          <w:lang w:val="ro-RO"/>
        </w:rPr>
        <w:t>raportul de evaluare va fi pre</w:t>
      </w:r>
      <w:r w:rsidR="00472154" w:rsidRPr="00C04946">
        <w:rPr>
          <w:lang w:val="ro-RO"/>
        </w:rPr>
        <w:t xml:space="preserve">dat autorității contractante </w:t>
      </w:r>
      <w:r w:rsidRPr="00C04946">
        <w:rPr>
          <w:lang w:val="ro-RO"/>
        </w:rPr>
        <w:t>în original</w:t>
      </w:r>
      <w:r w:rsidR="00820AAF">
        <w:rPr>
          <w:lang w:val="ro-RO"/>
        </w:rPr>
        <w:t>, în două exemplare</w:t>
      </w:r>
      <w:r w:rsidR="00C8134E">
        <w:rPr>
          <w:lang w:val="ro-RO"/>
        </w:rPr>
        <w:t xml:space="preserve"> color</w:t>
      </w:r>
      <w:r w:rsidR="00820AAF">
        <w:rPr>
          <w:lang w:val="ro-RO"/>
        </w:rPr>
        <w:t>, însoțit de fotografii relevante ale bunurilor e</w:t>
      </w:r>
      <w:r w:rsidR="00C8134E">
        <w:rPr>
          <w:lang w:val="ro-RO"/>
        </w:rPr>
        <w:t>valuate, pe suport electronic(</w:t>
      </w:r>
      <w:r w:rsidR="00820AAF">
        <w:rPr>
          <w:lang w:val="ro-RO"/>
        </w:rPr>
        <w:t>USB/CD )</w:t>
      </w:r>
      <w:r w:rsidR="00820AAF" w:rsidRPr="00C04946">
        <w:rPr>
          <w:lang w:val="ro-RO"/>
        </w:rPr>
        <w:t>.</w:t>
      </w:r>
      <w:r w:rsidR="00820AAF" w:rsidRPr="00C04946">
        <w:rPr>
          <w:rFonts w:eastAsia="Calibri" w:cs="Arial"/>
          <w:bCs/>
          <w:lang w:val="ro-RO"/>
        </w:rPr>
        <w:t xml:space="preserve"> </w:t>
      </w:r>
    </w:p>
    <w:p w:rsidR="00ED445B" w:rsidRDefault="00ED445B" w:rsidP="00ED445B">
      <w:pPr>
        <w:pStyle w:val="ListParagraph"/>
        <w:tabs>
          <w:tab w:val="left" w:pos="426"/>
        </w:tabs>
        <w:rPr>
          <w:rFonts w:eastAsia="Calibri" w:cs="Arial"/>
          <w:bCs/>
          <w:lang w:val="ro-RO"/>
        </w:rPr>
      </w:pPr>
    </w:p>
    <w:p w:rsidR="009D671C" w:rsidRPr="00D65A18" w:rsidRDefault="009D671C" w:rsidP="009D671C">
      <w:pPr>
        <w:tabs>
          <w:tab w:val="left" w:pos="426"/>
        </w:tabs>
        <w:spacing w:after="0" w:line="240" w:lineRule="auto"/>
        <w:ind w:left="0"/>
        <w:rPr>
          <w:rFonts w:eastAsia="Calibri" w:cs="Arial"/>
          <w:bCs/>
          <w:color w:val="000000" w:themeColor="text1"/>
          <w:lang w:val="ro-RO"/>
        </w:rPr>
      </w:pPr>
      <w:r>
        <w:rPr>
          <w:rFonts w:eastAsia="Calibri" w:cs="Arial"/>
          <w:bCs/>
          <w:lang w:val="ro-RO"/>
        </w:rPr>
        <w:t>5</w:t>
      </w:r>
      <w:r w:rsidRPr="009D671C">
        <w:rPr>
          <w:rFonts w:eastAsia="Calibri" w:cs="Arial"/>
          <w:bCs/>
          <w:lang w:val="ro-RO"/>
        </w:rPr>
        <w:t>.</w:t>
      </w:r>
      <w:r w:rsidRPr="009D671C">
        <w:rPr>
          <w:rFonts w:eastAsia="Calibri" w:cs="Arial"/>
          <w:bCs/>
          <w:lang w:val="ro-RO"/>
        </w:rPr>
        <w:tab/>
      </w:r>
      <w:r w:rsidRPr="00D65A18">
        <w:rPr>
          <w:rFonts w:eastAsia="Calibri" w:cs="Arial"/>
          <w:b/>
          <w:bCs/>
          <w:color w:val="000000" w:themeColor="text1"/>
          <w:u w:val="single"/>
          <w:lang w:val="ro-RO"/>
        </w:rPr>
        <w:t>Modalitatea de selecție</w:t>
      </w:r>
      <w:r w:rsidRPr="00D65A18">
        <w:rPr>
          <w:rFonts w:eastAsia="Calibri" w:cs="Arial"/>
          <w:bCs/>
          <w:color w:val="000000" w:themeColor="text1"/>
          <w:lang w:val="ro-RO"/>
        </w:rPr>
        <w:t xml:space="preserve"> </w:t>
      </w:r>
    </w:p>
    <w:p w:rsidR="009D671C" w:rsidRPr="009D671C" w:rsidRDefault="009D671C" w:rsidP="009D671C">
      <w:pPr>
        <w:tabs>
          <w:tab w:val="left" w:pos="426"/>
        </w:tabs>
        <w:spacing w:after="0" w:line="240" w:lineRule="auto"/>
        <w:ind w:left="426" w:hanging="426"/>
        <w:rPr>
          <w:rFonts w:eastAsia="Calibri" w:cs="Arial"/>
          <w:bCs/>
          <w:lang w:val="ro-RO"/>
        </w:rPr>
      </w:pPr>
      <w:r w:rsidRPr="00D65A18">
        <w:rPr>
          <w:rFonts w:eastAsia="Calibri" w:cs="Arial"/>
          <w:bCs/>
          <w:color w:val="000000" w:themeColor="text1"/>
          <w:lang w:val="ro-RO"/>
        </w:rPr>
        <w:t>5.1</w:t>
      </w:r>
      <w:r w:rsidRPr="00D65A18">
        <w:rPr>
          <w:rFonts w:eastAsia="Calibri" w:cs="Arial"/>
          <w:bCs/>
          <w:color w:val="000000" w:themeColor="text1"/>
          <w:lang w:val="ro-RO"/>
        </w:rPr>
        <w:tab/>
        <w:t xml:space="preserve">Criteriul de atribuire </w:t>
      </w:r>
      <w:r w:rsidR="0079371E" w:rsidRPr="00D65A18">
        <w:rPr>
          <w:rFonts w:eastAsia="Calibri" w:cs="Arial"/>
          <w:bCs/>
          <w:color w:val="000000" w:themeColor="text1"/>
          <w:lang w:val="ro-RO"/>
        </w:rPr>
        <w:t xml:space="preserve">va fi: „prețul cel mai mic”, </w:t>
      </w:r>
      <w:r w:rsidRPr="009D671C">
        <w:rPr>
          <w:rFonts w:eastAsia="Calibri" w:cs="Arial"/>
          <w:bCs/>
          <w:lang w:val="ro-RO"/>
        </w:rPr>
        <w:t>dintre ofertanții ce îndep</w:t>
      </w:r>
      <w:r>
        <w:rPr>
          <w:rFonts w:eastAsia="Calibri" w:cs="Arial"/>
          <w:bCs/>
          <w:lang w:val="ro-RO"/>
        </w:rPr>
        <w:t>linesc cerințele tehnice (oferta tehnică)</w:t>
      </w:r>
      <w:r w:rsidRPr="009D671C">
        <w:rPr>
          <w:rFonts w:eastAsia="Calibri" w:cs="Arial"/>
          <w:bCs/>
          <w:lang w:val="ro-RO"/>
        </w:rPr>
        <w:t xml:space="preserve">.  </w:t>
      </w:r>
    </w:p>
    <w:p w:rsidR="00486CE8" w:rsidRDefault="009D671C" w:rsidP="009D671C">
      <w:pPr>
        <w:tabs>
          <w:tab w:val="left" w:pos="426"/>
        </w:tabs>
        <w:spacing w:after="0" w:line="240" w:lineRule="auto"/>
        <w:ind w:left="426" w:hanging="426"/>
        <w:rPr>
          <w:rFonts w:eastAsia="Calibri" w:cs="Arial"/>
          <w:bCs/>
          <w:lang w:val="ro-RO"/>
        </w:rPr>
      </w:pPr>
      <w:r>
        <w:rPr>
          <w:rFonts w:eastAsia="Calibri" w:cs="Arial"/>
          <w:bCs/>
          <w:lang w:val="ro-RO"/>
        </w:rPr>
        <w:t>5</w:t>
      </w:r>
      <w:r w:rsidRPr="009D671C">
        <w:rPr>
          <w:rFonts w:eastAsia="Calibri" w:cs="Arial"/>
          <w:bCs/>
          <w:lang w:val="ro-RO"/>
        </w:rPr>
        <w:t>.2</w:t>
      </w:r>
      <w:r w:rsidRPr="009D671C">
        <w:rPr>
          <w:rFonts w:eastAsia="Calibri" w:cs="Arial"/>
          <w:bCs/>
          <w:lang w:val="ro-RO"/>
        </w:rPr>
        <w:tab/>
        <w:t>Prestarea contractului de servicii nu obligă autoritatea contractantă la plata altor servicii sau cheltuieli complementare, rezultate în afara celor menționate în caietul de sarcini</w:t>
      </w:r>
      <w:r w:rsidR="00FB55E2">
        <w:rPr>
          <w:rFonts w:eastAsia="Calibri" w:cs="Arial"/>
          <w:bCs/>
          <w:lang w:val="ro-RO"/>
        </w:rPr>
        <w:t>.</w:t>
      </w:r>
      <w:r w:rsidRPr="009D671C">
        <w:rPr>
          <w:rFonts w:eastAsia="Calibri" w:cs="Arial"/>
          <w:bCs/>
          <w:lang w:val="ro-RO"/>
        </w:rPr>
        <w:t xml:space="preserve">  </w:t>
      </w:r>
    </w:p>
    <w:p w:rsidR="00ED445B" w:rsidRPr="009D671C" w:rsidRDefault="00ED445B" w:rsidP="009D671C">
      <w:pPr>
        <w:tabs>
          <w:tab w:val="left" w:pos="426"/>
        </w:tabs>
        <w:spacing w:after="0" w:line="240" w:lineRule="auto"/>
        <w:ind w:left="426" w:hanging="426"/>
        <w:rPr>
          <w:rFonts w:eastAsia="Calibri" w:cs="Arial"/>
          <w:bCs/>
          <w:lang w:val="ro-RO"/>
        </w:rPr>
      </w:pPr>
    </w:p>
    <w:p w:rsidR="00006923" w:rsidRPr="00D65A18" w:rsidRDefault="00D65A18" w:rsidP="00D65A18">
      <w:pPr>
        <w:tabs>
          <w:tab w:val="left" w:pos="709"/>
        </w:tabs>
        <w:spacing w:before="120" w:after="0"/>
        <w:ind w:left="0" w:right="51"/>
        <w:rPr>
          <w:b/>
          <w:u w:val="single"/>
          <w:lang w:val="ro-RO"/>
        </w:rPr>
      </w:pPr>
      <w:r>
        <w:rPr>
          <w:b/>
          <w:u w:val="single"/>
          <w:lang w:val="ro-RO"/>
        </w:rPr>
        <w:t xml:space="preserve">6. </w:t>
      </w:r>
      <w:r w:rsidR="00F240CF" w:rsidRPr="00D65A18">
        <w:rPr>
          <w:b/>
          <w:u w:val="single"/>
          <w:lang w:val="ro-RO"/>
        </w:rPr>
        <w:t>Condiții de plată</w:t>
      </w:r>
    </w:p>
    <w:p w:rsidR="00006923" w:rsidRPr="00D65A18" w:rsidRDefault="0005042E" w:rsidP="00D65A18">
      <w:pPr>
        <w:tabs>
          <w:tab w:val="left" w:pos="709"/>
        </w:tabs>
        <w:spacing w:before="120" w:after="0"/>
        <w:ind w:left="-142" w:right="51"/>
        <w:rPr>
          <w:b/>
          <w:u w:val="single"/>
          <w:lang w:val="ro-RO"/>
        </w:rPr>
      </w:pPr>
      <w:r>
        <w:rPr>
          <w:rFonts w:eastAsia="Times New Roman" w:cs="Arial"/>
          <w:lang w:val="ro-RO" w:eastAsia="ro-RO"/>
        </w:rPr>
        <w:t>6.1</w:t>
      </w:r>
      <w:r w:rsidR="00D65A18">
        <w:rPr>
          <w:rFonts w:eastAsia="Times New Roman" w:cs="Arial"/>
          <w:lang w:val="ro-RO" w:eastAsia="ro-RO"/>
        </w:rPr>
        <w:t xml:space="preserve"> </w:t>
      </w:r>
      <w:r w:rsidR="00006923" w:rsidRPr="00D65A18">
        <w:rPr>
          <w:rFonts w:eastAsia="Times New Roman" w:cs="Arial"/>
          <w:lang w:val="ro-RO" w:eastAsia="ro-RO"/>
        </w:rPr>
        <w:t>Preţul convenit în lei pentru îndeplinirea contractului, respectiv preţul serviciilor prestate, plătibil prestatorului de către Beneficiar este cel inclus de prestator</w:t>
      </w:r>
      <w:r w:rsidR="009D671C" w:rsidRPr="00D65A18">
        <w:rPr>
          <w:rFonts w:eastAsia="Times New Roman" w:cs="Arial"/>
          <w:lang w:val="ro-RO" w:eastAsia="ro-RO"/>
        </w:rPr>
        <w:t>ul câștigător</w:t>
      </w:r>
      <w:r w:rsidR="00006923" w:rsidRPr="00D65A18">
        <w:rPr>
          <w:rFonts w:eastAsia="Times New Roman" w:cs="Arial"/>
          <w:lang w:val="ro-RO" w:eastAsia="ro-RO"/>
        </w:rPr>
        <w:t xml:space="preserve"> în propunerea fina</w:t>
      </w:r>
      <w:r w:rsidR="00D65A18" w:rsidRPr="00D65A18">
        <w:rPr>
          <w:rFonts w:eastAsia="Times New Roman" w:cs="Arial"/>
          <w:lang w:val="ro-RO" w:eastAsia="ro-RO"/>
        </w:rPr>
        <w:t>nciară și publicat în S.E.A.P.</w:t>
      </w:r>
    </w:p>
    <w:p w:rsidR="00006923" w:rsidRPr="0005042E" w:rsidRDefault="00006923" w:rsidP="0005042E">
      <w:pPr>
        <w:pStyle w:val="ListParagraph"/>
        <w:numPr>
          <w:ilvl w:val="1"/>
          <w:numId w:val="15"/>
        </w:numPr>
        <w:rPr>
          <w:lang w:val="ro-RO"/>
        </w:rPr>
      </w:pPr>
      <w:r w:rsidRPr="0005042E">
        <w:rPr>
          <w:lang w:val="ro-RO"/>
        </w:rPr>
        <w:t xml:space="preserve">Prețul convenit include și costul deplasării evaluatorului </w:t>
      </w:r>
      <w:r w:rsidR="00486CE8">
        <w:rPr>
          <w:lang w:val="ro-RO"/>
        </w:rPr>
        <w:t xml:space="preserve">în vederea inspectării </w:t>
      </w:r>
      <w:r w:rsidR="0005667C">
        <w:rPr>
          <w:lang w:val="ro-RO"/>
        </w:rPr>
        <w:t>bunurilor</w:t>
      </w:r>
      <w:r w:rsidRPr="0005042E">
        <w:rPr>
          <w:lang w:val="ro-RO"/>
        </w:rPr>
        <w:t xml:space="preserve"> la locul de depozitare.</w:t>
      </w:r>
    </w:p>
    <w:p w:rsidR="00006923" w:rsidRPr="00D53618" w:rsidRDefault="00006923" w:rsidP="0005042E">
      <w:pPr>
        <w:pStyle w:val="ListParagraph"/>
        <w:numPr>
          <w:ilvl w:val="1"/>
          <w:numId w:val="15"/>
        </w:numPr>
        <w:rPr>
          <w:lang w:val="ro-RO"/>
        </w:rPr>
      </w:pPr>
      <w:r w:rsidRPr="00D53618">
        <w:rPr>
          <w:lang w:val="ro-RO"/>
        </w:rPr>
        <w:t>Preţul contractului este ferm şi neajustabil, exprimat în lei, pe întreaga per</w:t>
      </w:r>
      <w:r w:rsidR="0005042E">
        <w:rPr>
          <w:lang w:val="ro-RO"/>
        </w:rPr>
        <w:t xml:space="preserve">ioadă de derulare a </w:t>
      </w:r>
      <w:r w:rsidRPr="00D53618">
        <w:rPr>
          <w:lang w:val="ro-RO"/>
        </w:rPr>
        <w:t>contract</w:t>
      </w:r>
      <w:r w:rsidR="0005042E">
        <w:rPr>
          <w:lang w:val="ro-RO"/>
        </w:rPr>
        <w:t>ului</w:t>
      </w:r>
      <w:r w:rsidRPr="00D53618">
        <w:rPr>
          <w:lang w:val="ro-RO"/>
        </w:rPr>
        <w:t xml:space="preserve">. </w:t>
      </w:r>
    </w:p>
    <w:p w:rsidR="0005667C" w:rsidRPr="00ED445B" w:rsidRDefault="00B32982" w:rsidP="000D2FFF">
      <w:pPr>
        <w:pStyle w:val="ListParagraph"/>
        <w:numPr>
          <w:ilvl w:val="1"/>
          <w:numId w:val="17"/>
        </w:numPr>
        <w:rPr>
          <w:lang w:val="ro-RO"/>
        </w:rPr>
      </w:pPr>
      <w:r>
        <w:rPr>
          <w:lang w:val="ro-RO"/>
        </w:rPr>
        <w:t xml:space="preserve">Beneficiarul are obligaţia de a efectua plata serviciilor, după semnarea procesului verbal de recepţie cu mențiunea </w:t>
      </w:r>
      <w:r>
        <w:rPr>
          <w:b/>
          <w:lang w:val="ro-RO"/>
        </w:rPr>
        <w:t>„fără obiecțiuni”,</w:t>
      </w:r>
      <w:r>
        <w:rPr>
          <w:lang w:val="ro-RO"/>
        </w:rPr>
        <w:t xml:space="preserve"> în termen de 30 zile de la data primirii facturii, emisă de către Prestator (cu respectarea termenului maxim prevăzut de Legea nr. 72/2013)</w:t>
      </w:r>
      <w:r w:rsidR="00006923" w:rsidRPr="00B32982">
        <w:rPr>
          <w:b/>
          <w:lang w:val="ro-RO"/>
        </w:rPr>
        <w:t>.</w:t>
      </w:r>
    </w:p>
    <w:p w:rsidR="00ED445B" w:rsidRPr="000D2FFF" w:rsidRDefault="00ED445B" w:rsidP="00ED445B">
      <w:pPr>
        <w:pStyle w:val="ListParagraph"/>
        <w:ind w:left="218"/>
        <w:rPr>
          <w:lang w:val="ro-RO"/>
        </w:rPr>
      </w:pPr>
    </w:p>
    <w:p w:rsidR="002663C7" w:rsidRPr="00AD7CCE" w:rsidRDefault="00D65A18" w:rsidP="00486CE8">
      <w:pPr>
        <w:pStyle w:val="WW-TextBody"/>
        <w:tabs>
          <w:tab w:val="left" w:pos="720"/>
        </w:tabs>
        <w:spacing w:before="120" w:line="276" w:lineRule="auto"/>
        <w:ind w:right="51"/>
        <w:jc w:val="both"/>
        <w:rPr>
          <w:rFonts w:ascii="Trebuchet MS" w:hAnsi="Trebuchet MS" w:cs="Trebuchet MS"/>
          <w:b/>
          <w:bCs/>
          <w:color w:val="auto"/>
          <w:sz w:val="22"/>
          <w:u w:val="single"/>
          <w:lang w:val="ro-RO"/>
        </w:rPr>
      </w:pPr>
      <w:r w:rsidRPr="00AD7CCE">
        <w:rPr>
          <w:rFonts w:ascii="Trebuchet MS" w:hAnsi="Trebuchet MS" w:cs="Trebuchet MS"/>
          <w:b/>
          <w:bCs/>
          <w:color w:val="auto"/>
          <w:sz w:val="22"/>
          <w:u w:val="single"/>
          <w:lang w:val="ro-RO"/>
        </w:rPr>
        <w:t xml:space="preserve">7.  </w:t>
      </w:r>
      <w:r w:rsidR="00F35388" w:rsidRPr="00AD7CCE">
        <w:rPr>
          <w:rFonts w:ascii="Trebuchet MS" w:hAnsi="Trebuchet MS" w:cs="Trebuchet MS"/>
          <w:b/>
          <w:bCs/>
          <w:color w:val="auto"/>
          <w:sz w:val="22"/>
          <w:u w:val="single"/>
          <w:lang w:val="ro-RO"/>
        </w:rPr>
        <w:t>Dispoziții finale</w:t>
      </w:r>
    </w:p>
    <w:p w:rsidR="006621F2" w:rsidRPr="00D65A18" w:rsidRDefault="00F35388" w:rsidP="00D65A18">
      <w:pPr>
        <w:pStyle w:val="ListParagraph"/>
        <w:numPr>
          <w:ilvl w:val="1"/>
          <w:numId w:val="14"/>
        </w:numPr>
        <w:spacing w:before="120" w:after="0"/>
        <w:ind w:right="51"/>
        <w:rPr>
          <w:lang w:val="ro-RO"/>
        </w:rPr>
      </w:pPr>
      <w:r w:rsidRPr="00D65A18">
        <w:rPr>
          <w:lang w:val="ro-RO"/>
        </w:rPr>
        <w:t>A</w:t>
      </w:r>
      <w:r w:rsidR="00C50681" w:rsidRPr="00D65A18">
        <w:rPr>
          <w:lang w:val="ro-RO"/>
        </w:rPr>
        <w:t>.</w:t>
      </w:r>
      <w:r w:rsidRPr="00D65A18">
        <w:rPr>
          <w:lang w:val="ro-RO"/>
        </w:rPr>
        <w:t>N</w:t>
      </w:r>
      <w:r w:rsidR="00C50681" w:rsidRPr="00D65A18">
        <w:rPr>
          <w:lang w:val="ro-RO"/>
        </w:rPr>
        <w:t>.</w:t>
      </w:r>
      <w:r w:rsidRPr="00D65A18">
        <w:rPr>
          <w:lang w:val="ro-RO"/>
        </w:rPr>
        <w:t>A</w:t>
      </w:r>
      <w:r w:rsidR="00C50681" w:rsidRPr="00D65A18">
        <w:rPr>
          <w:lang w:val="ro-RO"/>
        </w:rPr>
        <w:t>.</w:t>
      </w:r>
      <w:r w:rsidRPr="00D65A18">
        <w:rPr>
          <w:lang w:val="ro-RO"/>
        </w:rPr>
        <w:t>B</w:t>
      </w:r>
      <w:r w:rsidR="00C50681" w:rsidRPr="00D65A18">
        <w:rPr>
          <w:lang w:val="ro-RO"/>
        </w:rPr>
        <w:t>.</w:t>
      </w:r>
      <w:r w:rsidRPr="00D65A18">
        <w:rPr>
          <w:lang w:val="ro-RO"/>
        </w:rPr>
        <w:t>I</w:t>
      </w:r>
      <w:r w:rsidR="00C50681" w:rsidRPr="00D65A18">
        <w:rPr>
          <w:lang w:val="ro-RO"/>
        </w:rPr>
        <w:t>.</w:t>
      </w:r>
      <w:r w:rsidR="007B1D57" w:rsidRPr="00D65A18">
        <w:rPr>
          <w:lang w:val="ro-RO"/>
        </w:rPr>
        <w:t xml:space="preserve"> poate depune </w:t>
      </w:r>
      <w:r w:rsidRPr="00D65A18">
        <w:rPr>
          <w:lang w:val="ro-RO"/>
        </w:rPr>
        <w:t>observații</w:t>
      </w:r>
      <w:r w:rsidR="007B1D57" w:rsidRPr="00D65A18">
        <w:rPr>
          <w:lang w:val="ro-RO"/>
        </w:rPr>
        <w:t xml:space="preserve"> cu privire la raportul ini</w:t>
      </w:r>
      <w:r w:rsidR="007C26A3" w:rsidRPr="00D65A18">
        <w:rPr>
          <w:lang w:val="ro-RO"/>
        </w:rPr>
        <w:t>țial î</w:t>
      </w:r>
      <w:r w:rsidR="009753FB" w:rsidRPr="00D65A18">
        <w:rPr>
          <w:lang w:val="ro-RO"/>
        </w:rPr>
        <w:t xml:space="preserve">n termen de 3 </w:t>
      </w:r>
      <w:r w:rsidR="007B1D57" w:rsidRPr="00D65A18">
        <w:rPr>
          <w:lang w:val="ro-RO"/>
        </w:rPr>
        <w:t>zile lucr</w:t>
      </w:r>
      <w:r w:rsidR="007C26A3" w:rsidRPr="00D65A18">
        <w:rPr>
          <w:lang w:val="ro-RO"/>
        </w:rPr>
        <w:t>ă</w:t>
      </w:r>
      <w:r w:rsidR="007B1D57" w:rsidRPr="00D65A18">
        <w:rPr>
          <w:lang w:val="ro-RO"/>
        </w:rPr>
        <w:t xml:space="preserve">toare de la </w:t>
      </w:r>
      <w:r w:rsidR="005372E2" w:rsidRPr="00D65A18">
        <w:rPr>
          <w:lang w:val="ro-RO"/>
        </w:rPr>
        <w:t>primirea</w:t>
      </w:r>
      <w:r w:rsidR="007B1D57" w:rsidRPr="00D65A18">
        <w:rPr>
          <w:lang w:val="ro-RO"/>
        </w:rPr>
        <w:t xml:space="preserve"> acestuia. </w:t>
      </w:r>
    </w:p>
    <w:p w:rsidR="001713D7" w:rsidRDefault="007C26A3" w:rsidP="00D65A18">
      <w:pPr>
        <w:pStyle w:val="ListParagraph"/>
        <w:numPr>
          <w:ilvl w:val="1"/>
          <w:numId w:val="14"/>
        </w:numPr>
        <w:spacing w:before="120" w:after="0"/>
        <w:ind w:right="51"/>
        <w:rPr>
          <w:lang w:val="ro-RO"/>
        </w:rPr>
      </w:pPr>
      <w:r w:rsidRPr="006621F2">
        <w:rPr>
          <w:lang w:val="ro-RO"/>
        </w:rPr>
        <w:t>Î</w:t>
      </w:r>
      <w:r w:rsidR="007B1D57" w:rsidRPr="006621F2">
        <w:rPr>
          <w:lang w:val="ro-RO"/>
        </w:rPr>
        <w:t xml:space="preserve">n cazul </w:t>
      </w:r>
      <w:r w:rsidRPr="006621F2">
        <w:rPr>
          <w:lang w:val="ro-RO"/>
        </w:rPr>
        <w:t>î</w:t>
      </w:r>
      <w:r w:rsidR="007B1D57" w:rsidRPr="006621F2">
        <w:rPr>
          <w:lang w:val="ro-RO"/>
        </w:rPr>
        <w:t>n care beneficiarul formuleaz</w:t>
      </w:r>
      <w:r w:rsidRPr="006621F2">
        <w:rPr>
          <w:lang w:val="ro-RO"/>
        </w:rPr>
        <w:t>ă</w:t>
      </w:r>
      <w:r w:rsidR="007B1D57" w:rsidRPr="006621F2">
        <w:rPr>
          <w:lang w:val="ro-RO"/>
        </w:rPr>
        <w:t xml:space="preserve"> observa</w:t>
      </w:r>
      <w:r w:rsidRPr="006621F2">
        <w:rPr>
          <w:lang w:val="ro-RO"/>
        </w:rPr>
        <w:t>ț</w:t>
      </w:r>
      <w:r w:rsidR="007B1D57" w:rsidRPr="006621F2">
        <w:rPr>
          <w:lang w:val="ro-RO"/>
        </w:rPr>
        <w:t>ii cu privire la raportul ini</w:t>
      </w:r>
      <w:r w:rsidRPr="006621F2">
        <w:rPr>
          <w:lang w:val="ro-RO"/>
        </w:rPr>
        <w:t>ț</w:t>
      </w:r>
      <w:r w:rsidR="007B1D57" w:rsidRPr="006621F2">
        <w:rPr>
          <w:lang w:val="ro-RO"/>
        </w:rPr>
        <w:t>ial, prestatorul are obliga</w:t>
      </w:r>
      <w:r w:rsidRPr="006621F2">
        <w:rPr>
          <w:lang w:val="ro-RO"/>
        </w:rPr>
        <w:t>ț</w:t>
      </w:r>
      <w:r w:rsidR="007B1D57" w:rsidRPr="006621F2">
        <w:rPr>
          <w:lang w:val="ro-RO"/>
        </w:rPr>
        <w:t>ia de a remedia elementele care fac obiectul observa</w:t>
      </w:r>
      <w:r w:rsidRPr="006621F2">
        <w:rPr>
          <w:lang w:val="ro-RO"/>
        </w:rPr>
        <w:t>ț</w:t>
      </w:r>
      <w:r w:rsidR="007B1D57" w:rsidRPr="006621F2">
        <w:rPr>
          <w:lang w:val="ro-RO"/>
        </w:rPr>
        <w:t xml:space="preserve">iilor beneficiarului </w:t>
      </w:r>
      <w:r w:rsidRPr="006621F2">
        <w:rPr>
          <w:lang w:val="ro-RO"/>
        </w:rPr>
        <w:t>î</w:t>
      </w:r>
      <w:r w:rsidR="007B1D57" w:rsidRPr="006621F2">
        <w:rPr>
          <w:lang w:val="ro-RO"/>
        </w:rPr>
        <w:t>n termen de 3 zile lucr</w:t>
      </w:r>
      <w:r w:rsidRPr="006621F2">
        <w:rPr>
          <w:lang w:val="ro-RO"/>
        </w:rPr>
        <w:t>ă</w:t>
      </w:r>
      <w:r w:rsidR="007B1D57" w:rsidRPr="006621F2">
        <w:rPr>
          <w:lang w:val="ro-RO"/>
        </w:rPr>
        <w:t>toare.</w:t>
      </w:r>
    </w:p>
    <w:p w:rsidR="00006923" w:rsidRPr="00ED445B" w:rsidRDefault="00006923" w:rsidP="00ED445B">
      <w:pPr>
        <w:spacing w:before="120" w:after="0"/>
        <w:ind w:left="0" w:right="51"/>
        <w:rPr>
          <w:lang w:val="ro-RO"/>
        </w:rPr>
      </w:pPr>
    </w:p>
    <w:p w:rsidR="00175D05" w:rsidRPr="004C5A66" w:rsidRDefault="00175D05" w:rsidP="004C5A66">
      <w:pPr>
        <w:spacing w:before="120"/>
        <w:ind w:left="0" w:right="417"/>
        <w:rPr>
          <w:b/>
          <w:lang w:val="ro-RO"/>
        </w:rPr>
      </w:pPr>
      <w:bookmarkStart w:id="0" w:name="_GoBack"/>
      <w:bookmarkEnd w:id="0"/>
    </w:p>
    <w:sectPr w:rsidR="00175D05" w:rsidRPr="004C5A66" w:rsidSect="00DC15B8">
      <w:headerReference w:type="default" r:id="rId8"/>
      <w:footerReference w:type="default" r:id="rId9"/>
      <w:headerReference w:type="first" r:id="rId10"/>
      <w:footerReference w:type="first" r:id="rId11"/>
      <w:pgSz w:w="11900" w:h="16840" w:code="9"/>
      <w:pgMar w:top="1418" w:right="851" w:bottom="1474" w:left="1361"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436" w:rsidRDefault="00DC7436" w:rsidP="00CD5B3B">
      <w:r>
        <w:separator/>
      </w:r>
    </w:p>
  </w:endnote>
  <w:endnote w:type="continuationSeparator" w:id="0">
    <w:p w:rsidR="00DC7436" w:rsidRDefault="00DC743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Ind w:w="-1701" w:type="dxa"/>
      <w:tblLook w:val="04A0" w:firstRow="1" w:lastRow="0" w:firstColumn="1" w:lastColumn="0" w:noHBand="0" w:noVBand="1"/>
    </w:tblPr>
    <w:tblGrid>
      <w:gridCol w:w="1566"/>
      <w:gridCol w:w="5986"/>
      <w:gridCol w:w="4072"/>
    </w:tblGrid>
    <w:tr w:rsidR="009A0997" w:rsidRPr="001962F1" w:rsidTr="00E74939">
      <w:tc>
        <w:tcPr>
          <w:tcW w:w="1566" w:type="dxa"/>
          <w:shd w:val="clear" w:color="auto" w:fill="auto"/>
        </w:tcPr>
        <w:p w:rsidR="009A0997" w:rsidRPr="001962F1"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9A0997" w:rsidRPr="001962F1" w:rsidRDefault="00056775" w:rsidP="00036CF6">
          <w:pPr>
            <w:tabs>
              <w:tab w:val="center" w:pos="4536"/>
              <w:tab w:val="right" w:pos="9072"/>
            </w:tabs>
            <w:spacing w:after="0" w:line="240" w:lineRule="auto"/>
            <w:ind w:left="0"/>
            <w:jc w:val="left"/>
            <w:rPr>
              <w:sz w:val="16"/>
              <w:szCs w:val="16"/>
            </w:rPr>
          </w:pPr>
          <w:r>
            <w:rPr>
              <w:noProof/>
              <w:sz w:val="16"/>
              <w:szCs w:val="16"/>
              <w:lang w:val="ro-RO" w:eastAsia="ro-RO"/>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79375</wp:posOffset>
                    </wp:positionV>
                    <wp:extent cx="60706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DD3B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25pt" to="476.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" strokecolor="black [3213]" strokeweight=".5pt"/>
                </w:pict>
              </mc:Fallback>
            </mc:AlternateContent>
          </w:r>
        </w:p>
        <w:p w:rsidR="009A0997" w:rsidRPr="001962F1" w:rsidRDefault="00F9010D" w:rsidP="00036CF6">
          <w:pPr>
            <w:tabs>
              <w:tab w:val="center" w:pos="4536"/>
              <w:tab w:val="right" w:pos="9072"/>
            </w:tabs>
            <w:spacing w:after="0" w:line="240" w:lineRule="auto"/>
            <w:ind w:left="0"/>
            <w:jc w:val="left"/>
            <w:rPr>
              <w:sz w:val="16"/>
              <w:szCs w:val="16"/>
            </w:rPr>
          </w:pPr>
          <w:r>
            <w:rPr>
              <w:sz w:val="16"/>
              <w:szCs w:val="16"/>
            </w:rPr>
            <w:t xml:space="preserve">Str. Regina </w:t>
          </w:r>
          <w:proofErr w:type="spellStart"/>
          <w:r>
            <w:rPr>
              <w:sz w:val="16"/>
              <w:szCs w:val="16"/>
            </w:rPr>
            <w:t>Elisabeta</w:t>
          </w:r>
          <w:proofErr w:type="spellEnd"/>
          <w:r>
            <w:rPr>
              <w:sz w:val="16"/>
              <w:szCs w:val="16"/>
            </w:rPr>
            <w:t xml:space="preserve"> nr.3</w:t>
          </w:r>
          <w:r w:rsidR="006B2B08">
            <w:rPr>
              <w:sz w:val="16"/>
              <w:szCs w:val="16"/>
            </w:rPr>
            <w:t xml:space="preserve">, sector 3 </w:t>
          </w:r>
          <w:r w:rsidR="009A0997" w:rsidRPr="001962F1">
            <w:rPr>
              <w:sz w:val="16"/>
              <w:szCs w:val="16"/>
            </w:rPr>
            <w:t xml:space="preserve">050741 </w:t>
          </w:r>
          <w:proofErr w:type="spellStart"/>
          <w:r w:rsidR="009A0997" w:rsidRPr="001962F1">
            <w:rPr>
              <w:sz w:val="16"/>
              <w:szCs w:val="16"/>
            </w:rPr>
            <w:t>Bucureşti</w:t>
          </w:r>
          <w:proofErr w:type="spellEnd"/>
          <w:r w:rsidR="009A0997" w:rsidRPr="001962F1">
            <w:rPr>
              <w:sz w:val="16"/>
              <w:szCs w:val="16"/>
            </w:rPr>
            <w:t xml:space="preserve">, </w:t>
          </w:r>
          <w:proofErr w:type="spellStart"/>
          <w:r w:rsidR="009A0997" w:rsidRPr="001962F1">
            <w:rPr>
              <w:sz w:val="16"/>
              <w:szCs w:val="16"/>
            </w:rPr>
            <w:t>România</w:t>
          </w:r>
          <w:proofErr w:type="spellEnd"/>
        </w:p>
        <w:p w:rsidR="009A0997" w:rsidRPr="001962F1" w:rsidRDefault="009A0997" w:rsidP="00036CF6">
          <w:pPr>
            <w:tabs>
              <w:tab w:val="center" w:pos="4320"/>
              <w:tab w:val="right" w:pos="8640"/>
            </w:tabs>
            <w:spacing w:after="0"/>
            <w:ind w:left="0"/>
            <w:rPr>
              <w:sz w:val="16"/>
              <w:szCs w:val="16"/>
            </w:rPr>
          </w:pPr>
          <w:r w:rsidRPr="001962F1">
            <w:rPr>
              <w:sz w:val="16"/>
              <w:szCs w:val="16"/>
            </w:rPr>
            <w:t>Tel. +4 0372.573.000 Fax. +4 0372.271.43</w:t>
          </w:r>
          <w:r w:rsidR="00D31978">
            <w:rPr>
              <w:sz w:val="16"/>
              <w:szCs w:val="16"/>
            </w:rPr>
            <w:t>5</w:t>
          </w:r>
        </w:p>
        <w:p w:rsidR="009A0997" w:rsidRPr="001962F1" w:rsidRDefault="001962F1" w:rsidP="00036CF6">
          <w:pPr>
            <w:tabs>
              <w:tab w:val="center" w:pos="4320"/>
              <w:tab w:val="right" w:pos="8640"/>
            </w:tabs>
            <w:spacing w:after="0"/>
            <w:ind w:left="0"/>
            <w:rPr>
              <w:rFonts w:ascii="Arial" w:eastAsia="Times New Roman" w:hAnsi="Arial" w:cs="Arial"/>
              <w:b/>
              <w:color w:val="003366"/>
              <w:sz w:val="16"/>
              <w:szCs w:val="16"/>
              <w:lang w:val="ro-RO" w:eastAsia="ro-RO"/>
            </w:rPr>
          </w:pPr>
          <w:r w:rsidRPr="001962F1">
            <w:rPr>
              <w:color w:val="000000" w:themeColor="text1"/>
              <w:sz w:val="16"/>
              <w:szCs w:val="16"/>
            </w:rPr>
            <w:t>www.just.ro; anabi.just.ro</w:t>
          </w:r>
        </w:p>
      </w:tc>
      <w:tc>
        <w:tcPr>
          <w:tcW w:w="4072" w:type="dxa"/>
          <w:shd w:val="clear" w:color="auto" w:fill="auto"/>
          <w:vAlign w:val="center"/>
        </w:tcPr>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2752C6" w:rsidP="002752C6">
          <w:pPr>
            <w:tabs>
              <w:tab w:val="center" w:pos="4536"/>
              <w:tab w:val="right" w:pos="9072"/>
            </w:tabs>
            <w:spacing w:after="0" w:line="240" w:lineRule="auto"/>
            <w:ind w:left="0"/>
            <w:jc w:val="center"/>
            <w:rPr>
              <w:sz w:val="16"/>
              <w:szCs w:val="16"/>
              <w:lang w:val="ro-RO"/>
            </w:rPr>
          </w:pPr>
          <w:r>
            <w:rPr>
              <w:sz w:val="16"/>
              <w:szCs w:val="16"/>
              <w:lang w:val="ro-RO"/>
            </w:rPr>
            <w:t xml:space="preserve">                                           </w:t>
          </w:r>
          <w:r w:rsidR="009A0997" w:rsidRPr="001962F1">
            <w:rPr>
              <w:sz w:val="16"/>
              <w:szCs w:val="16"/>
              <w:lang w:val="ro-RO"/>
            </w:rPr>
            <w:t xml:space="preserve">Pagina </w:t>
          </w:r>
          <w:r w:rsidR="009A0997" w:rsidRPr="001962F1">
            <w:rPr>
              <w:sz w:val="16"/>
              <w:szCs w:val="16"/>
              <w:lang w:val="ro-RO"/>
            </w:rPr>
            <w:fldChar w:fldCharType="begin"/>
          </w:r>
          <w:r w:rsidR="009A0997" w:rsidRPr="001962F1">
            <w:rPr>
              <w:sz w:val="16"/>
              <w:szCs w:val="16"/>
              <w:lang w:val="ro-RO"/>
            </w:rPr>
            <w:instrText xml:space="preserve"> PAGE </w:instrText>
          </w:r>
          <w:r w:rsidR="009A0997" w:rsidRPr="001962F1">
            <w:rPr>
              <w:sz w:val="16"/>
              <w:szCs w:val="16"/>
              <w:lang w:val="ro-RO"/>
            </w:rPr>
            <w:fldChar w:fldCharType="separate"/>
          </w:r>
          <w:r w:rsidR="004C5A66">
            <w:rPr>
              <w:noProof/>
              <w:sz w:val="16"/>
              <w:szCs w:val="16"/>
              <w:lang w:val="ro-RO"/>
            </w:rPr>
            <w:t>2</w:t>
          </w:r>
          <w:r w:rsidR="009A0997" w:rsidRPr="001962F1">
            <w:rPr>
              <w:sz w:val="16"/>
              <w:szCs w:val="16"/>
              <w:lang w:val="ro-RO"/>
            </w:rPr>
            <w:fldChar w:fldCharType="end"/>
          </w:r>
          <w:r w:rsidR="009A0997" w:rsidRPr="001962F1">
            <w:rPr>
              <w:sz w:val="16"/>
              <w:szCs w:val="16"/>
              <w:lang w:val="ro-RO"/>
            </w:rPr>
            <w:t xml:space="preserve"> din </w:t>
          </w:r>
          <w:r w:rsidR="009A0997" w:rsidRPr="001962F1">
            <w:rPr>
              <w:sz w:val="16"/>
              <w:szCs w:val="16"/>
              <w:lang w:val="ro-RO"/>
            </w:rPr>
            <w:fldChar w:fldCharType="begin"/>
          </w:r>
          <w:r w:rsidR="009A0997" w:rsidRPr="001962F1">
            <w:rPr>
              <w:sz w:val="16"/>
              <w:szCs w:val="16"/>
              <w:lang w:val="ro-RO"/>
            </w:rPr>
            <w:instrText xml:space="preserve"> SECTIONPAGES   \* MERGEFORMAT </w:instrText>
          </w:r>
          <w:r w:rsidR="009A0997" w:rsidRPr="001962F1">
            <w:rPr>
              <w:sz w:val="16"/>
              <w:szCs w:val="16"/>
              <w:lang w:val="ro-RO"/>
            </w:rPr>
            <w:fldChar w:fldCharType="separate"/>
          </w:r>
          <w:r w:rsidR="004C5A66">
            <w:rPr>
              <w:noProof/>
              <w:sz w:val="16"/>
              <w:szCs w:val="16"/>
              <w:lang w:val="ro-RO"/>
            </w:rPr>
            <w:t>4</w:t>
          </w:r>
          <w:r w:rsidR="009A0997" w:rsidRPr="001962F1">
            <w:rPr>
              <w:sz w:val="16"/>
              <w:szCs w:val="16"/>
              <w:lang w:val="ro-RO"/>
            </w:rPr>
            <w:fldChar w:fldCharType="end"/>
          </w: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9A0997" w:rsidRPr="007E7D11" w:rsidRDefault="009A0997"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701" w:type="dxa"/>
      <w:tblLook w:val="04A0" w:firstRow="1" w:lastRow="0" w:firstColumn="1" w:lastColumn="0" w:noHBand="0" w:noVBand="1"/>
    </w:tblPr>
    <w:tblGrid>
      <w:gridCol w:w="1559"/>
      <w:gridCol w:w="5245"/>
      <w:gridCol w:w="4678"/>
    </w:tblGrid>
    <w:tr w:rsidR="009A0997" w:rsidRPr="00C542FE" w:rsidTr="00FB55E2">
      <w:trPr>
        <w:trHeight w:val="89"/>
      </w:trPr>
      <w:tc>
        <w:tcPr>
          <w:tcW w:w="1559" w:type="dxa"/>
          <w:shd w:val="clear" w:color="auto" w:fill="auto"/>
        </w:tcPr>
        <w:p w:rsidR="009A0997" w:rsidRPr="00036CF6"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245" w:type="dxa"/>
          <w:tcBorders>
            <w:left w:val="nil"/>
          </w:tcBorders>
          <w:shd w:val="clear" w:color="auto" w:fill="auto"/>
        </w:tcPr>
        <w:p w:rsidR="009A0997" w:rsidRPr="00D11722" w:rsidRDefault="006B2B08" w:rsidP="009A0997">
          <w:pPr>
            <w:tabs>
              <w:tab w:val="center" w:pos="4536"/>
              <w:tab w:val="right" w:pos="9072"/>
            </w:tabs>
            <w:spacing w:after="0" w:line="240" w:lineRule="auto"/>
            <w:ind w:left="0"/>
            <w:jc w:val="left"/>
            <w:rPr>
              <w:color w:val="000000" w:themeColor="text1"/>
              <w:sz w:val="14"/>
              <w:szCs w:val="14"/>
              <w:lang w:val="ro-RO"/>
            </w:rPr>
          </w:pPr>
          <w:r>
            <w:rPr>
              <w:color w:val="000000" w:themeColor="text1"/>
              <w:sz w:val="14"/>
              <w:szCs w:val="14"/>
              <w:lang w:val="ro-RO"/>
            </w:rPr>
            <w:t xml:space="preserve">Bd. Regina </w:t>
          </w:r>
          <w:r w:rsidR="00F9010D">
            <w:rPr>
              <w:color w:val="000000" w:themeColor="text1"/>
              <w:sz w:val="14"/>
              <w:szCs w:val="14"/>
              <w:lang w:val="ro-RO"/>
            </w:rPr>
            <w:t>E</w:t>
          </w:r>
          <w:r>
            <w:rPr>
              <w:color w:val="000000" w:themeColor="text1"/>
              <w:sz w:val="14"/>
              <w:szCs w:val="14"/>
              <w:lang w:val="ro-RO"/>
            </w:rPr>
            <w:t>lisabeta  nr. 3 , sector 3</w:t>
          </w:r>
          <w:r w:rsidR="009A0997" w:rsidRPr="00D11722">
            <w:rPr>
              <w:color w:val="000000" w:themeColor="text1"/>
              <w:sz w:val="14"/>
              <w:szCs w:val="14"/>
              <w:lang w:val="ro-RO"/>
            </w:rPr>
            <w:t>, 050741 Bucureşti, România</w:t>
          </w:r>
        </w:p>
        <w:p w:rsidR="009A0997" w:rsidRPr="00D11722" w:rsidRDefault="009A0997" w:rsidP="009A0997">
          <w:pPr>
            <w:tabs>
              <w:tab w:val="center" w:pos="4320"/>
              <w:tab w:val="right" w:pos="8640"/>
            </w:tabs>
            <w:spacing w:after="0"/>
            <w:ind w:left="0"/>
            <w:rPr>
              <w:color w:val="000000" w:themeColor="text1"/>
              <w:sz w:val="14"/>
              <w:szCs w:val="14"/>
              <w:lang w:val="ro-RO"/>
            </w:rPr>
          </w:pPr>
          <w:r w:rsidRPr="00D11722">
            <w:rPr>
              <w:color w:val="000000" w:themeColor="text1"/>
              <w:sz w:val="14"/>
              <w:szCs w:val="14"/>
              <w:lang w:val="ro-RO"/>
            </w:rPr>
            <w:t>Tel. +4 0372.573.000 Fax. +4 0372.271.43</w:t>
          </w:r>
          <w:r w:rsidR="00D31978">
            <w:rPr>
              <w:color w:val="000000" w:themeColor="text1"/>
              <w:sz w:val="14"/>
              <w:szCs w:val="14"/>
              <w:lang w:val="ro-RO"/>
            </w:rPr>
            <w:t>5</w:t>
          </w:r>
        </w:p>
        <w:p w:rsidR="009A0997" w:rsidRPr="00D11722" w:rsidRDefault="009A0997" w:rsidP="009A0997">
          <w:pPr>
            <w:tabs>
              <w:tab w:val="center" w:pos="4536"/>
              <w:tab w:val="right" w:pos="9072"/>
            </w:tabs>
            <w:spacing w:after="0" w:line="240" w:lineRule="auto"/>
            <w:ind w:left="0"/>
            <w:jc w:val="left"/>
            <w:rPr>
              <w:rFonts w:ascii="Arial" w:eastAsia="Times New Roman" w:hAnsi="Arial" w:cs="Arial"/>
              <w:b/>
              <w:color w:val="000000" w:themeColor="text1"/>
              <w:sz w:val="16"/>
              <w:szCs w:val="16"/>
              <w:lang w:val="ro-RO" w:eastAsia="ro-RO"/>
            </w:rPr>
          </w:pPr>
          <w:r w:rsidRPr="00D11722">
            <w:rPr>
              <w:color w:val="000000" w:themeColor="text1"/>
              <w:sz w:val="14"/>
              <w:szCs w:val="14"/>
              <w:lang w:val="ro-RO"/>
            </w:rPr>
            <w:t>www.just.ro</w:t>
          </w:r>
          <w:r w:rsidR="00D11722" w:rsidRPr="00D11722">
            <w:rPr>
              <w:color w:val="000000" w:themeColor="text1"/>
              <w:sz w:val="14"/>
              <w:szCs w:val="14"/>
              <w:lang w:val="ro-RO"/>
            </w:rPr>
            <w:t xml:space="preserve">; anabi.just.ro     </w:t>
          </w:r>
        </w:p>
      </w:tc>
      <w:tc>
        <w:tcPr>
          <w:tcW w:w="4678" w:type="dxa"/>
          <w:shd w:val="clear" w:color="auto" w:fill="auto"/>
        </w:tcPr>
        <w:p w:rsidR="009A0997" w:rsidRDefault="009A0997" w:rsidP="009A0997">
          <w:pPr>
            <w:tabs>
              <w:tab w:val="center" w:pos="4536"/>
              <w:tab w:val="right" w:pos="9072"/>
            </w:tabs>
            <w:spacing w:after="0" w:line="240" w:lineRule="auto"/>
            <w:ind w:left="0"/>
            <w:jc w:val="right"/>
            <w:rPr>
              <w:sz w:val="14"/>
              <w:szCs w:val="14"/>
            </w:rPr>
          </w:pPr>
          <w:r w:rsidRPr="00B66E1D">
            <w:rPr>
              <w:sz w:val="14"/>
              <w:szCs w:val="14"/>
              <w:lang w:val="es-ES"/>
            </w:rPr>
            <w:t xml:space="preserve">Pagina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4C5A66">
            <w:rPr>
              <w:noProof/>
              <w:sz w:val="14"/>
              <w:szCs w:val="14"/>
              <w:lang w:val="es-ES"/>
            </w:rPr>
            <w:t>1</w:t>
          </w:r>
          <w:r w:rsidRPr="00036CF6">
            <w:rPr>
              <w:sz w:val="14"/>
              <w:szCs w:val="14"/>
            </w:rPr>
            <w:fldChar w:fldCharType="end"/>
          </w:r>
          <w:r w:rsidRPr="00B66E1D">
            <w:rPr>
              <w:sz w:val="14"/>
              <w:szCs w:val="14"/>
              <w:lang w:val="es-ES"/>
            </w:rPr>
            <w:t xml:space="preserve"> </w:t>
          </w:r>
          <w:proofErr w:type="spellStart"/>
          <w:r w:rsidRPr="00B66E1D">
            <w:rPr>
              <w:sz w:val="14"/>
              <w:szCs w:val="14"/>
              <w:lang w:val="es-ES"/>
            </w:rPr>
            <w:t>din</w:t>
          </w:r>
          <w:proofErr w:type="spellEnd"/>
          <w:r w:rsidRPr="00B66E1D">
            <w:rPr>
              <w:sz w:val="14"/>
              <w:szCs w:val="14"/>
              <w:lang w:val="es-ES"/>
            </w:rPr>
            <w:t xml:space="preserve">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4C5A66">
            <w:rPr>
              <w:noProof/>
              <w:sz w:val="14"/>
              <w:szCs w:val="14"/>
              <w:lang w:val="es-ES"/>
            </w:rPr>
            <w:t>4</w:t>
          </w:r>
          <w:r w:rsidRPr="00036CF6">
            <w:rPr>
              <w:sz w:val="14"/>
              <w:szCs w:val="14"/>
            </w:rPr>
            <w:fldChar w:fldCharType="end"/>
          </w:r>
        </w:p>
        <w:p w:rsidR="009A0997" w:rsidRPr="00B66E1D" w:rsidRDefault="009A0997" w:rsidP="00036CF6">
          <w:pPr>
            <w:tabs>
              <w:tab w:val="center" w:pos="4536"/>
              <w:tab w:val="right" w:pos="9072"/>
            </w:tabs>
            <w:spacing w:after="0" w:line="240" w:lineRule="auto"/>
            <w:ind w:left="0"/>
            <w:jc w:val="right"/>
            <w:rPr>
              <w:sz w:val="14"/>
              <w:szCs w:val="14"/>
              <w:lang w:val="es-ES"/>
            </w:rPr>
          </w:pPr>
        </w:p>
        <w:p w:rsidR="009A0997" w:rsidRPr="00036CF6" w:rsidRDefault="009A0997" w:rsidP="00E62C3F">
          <w:pPr>
            <w:tabs>
              <w:tab w:val="center" w:pos="4536"/>
              <w:tab w:val="right" w:pos="9072"/>
            </w:tabs>
            <w:spacing w:after="0" w:line="240" w:lineRule="auto"/>
            <w:ind w:left="0"/>
            <w:jc w:val="center"/>
            <w:rPr>
              <w:rFonts w:ascii="Arial" w:eastAsia="Times New Roman" w:hAnsi="Arial" w:cs="Arial"/>
              <w:b/>
              <w:sz w:val="16"/>
              <w:szCs w:val="16"/>
              <w:lang w:val="ro-RO" w:eastAsia="ro-RO"/>
            </w:rPr>
          </w:pPr>
        </w:p>
      </w:tc>
    </w:tr>
  </w:tbl>
  <w:p w:rsidR="009A0997" w:rsidRPr="007E7D11" w:rsidRDefault="006B2B08" w:rsidP="00036CF6">
    <w:pPr>
      <w:pStyle w:val="Footer"/>
      <w:ind w:left="0"/>
      <w:rPr>
        <w:sz w:val="2"/>
        <w:szCs w:val="2"/>
        <w:lang w:val="es-ES"/>
      </w:rPr>
    </w:pPr>
    <w:r>
      <w:rPr>
        <w:noProof/>
        <w:sz w:val="16"/>
        <w:szCs w:val="16"/>
        <w:lang w:val="ro-RO" w:eastAsia="ro-RO"/>
      </w:rPr>
      <mc:AlternateContent>
        <mc:Choice Requires="wps">
          <w:drawing>
            <wp:anchor distT="0" distB="0" distL="114300" distR="114300" simplePos="0" relativeHeight="251661312" behindDoc="0" locked="0" layoutInCell="1" allowOverlap="1" wp14:anchorId="7834E190" wp14:editId="1FBE4BD3">
              <wp:simplePos x="0" y="0"/>
              <wp:positionH relativeFrom="margin">
                <wp:posOffset>-19685</wp:posOffset>
              </wp:positionH>
              <wp:positionV relativeFrom="paragraph">
                <wp:posOffset>-360045</wp:posOffset>
              </wp:positionV>
              <wp:extent cx="60706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7128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8.35pt" to="476.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" strokecolor="black [3213]" strokeweight=".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436" w:rsidRDefault="00DC7436" w:rsidP="00871565">
      <w:pPr>
        <w:spacing w:after="0"/>
        <w:ind w:left="0"/>
      </w:pPr>
      <w:r>
        <w:separator/>
      </w:r>
    </w:p>
  </w:footnote>
  <w:footnote w:type="continuationSeparator" w:id="0">
    <w:p w:rsidR="00DC7436" w:rsidRDefault="00DC7436" w:rsidP="00871565">
      <w:pPr>
        <w:ind w:left="0"/>
      </w:pPr>
      <w:r>
        <w:continuationSeparator/>
      </w:r>
    </w:p>
  </w:footnote>
  <w:footnote w:type="continuationNotice" w:id="1">
    <w:p w:rsidR="00DC7436" w:rsidRDefault="00DC7436"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97" w:rsidRPr="00E62C3F" w:rsidRDefault="00953640" w:rsidP="009F77E9">
    <w:pPr>
      <w:pStyle w:val="Header"/>
      <w:tabs>
        <w:tab w:val="clear" w:pos="8640"/>
        <w:tab w:val="left" w:pos="8317"/>
      </w:tabs>
      <w:ind w:left="0"/>
      <w:rPr>
        <w:lang w:val="ro-RO"/>
      </w:rPr>
    </w:pPr>
    <w:r w:rsidRPr="005E3D3F">
      <w:rPr>
        <w:noProof/>
        <w:lang w:val="ro-RO" w:eastAsia="ro-RO"/>
      </w:rPr>
      <w:drawing>
        <wp:inline distT="0" distB="0" distL="0" distR="0" wp14:anchorId="114F47CC" wp14:editId="298226C4">
          <wp:extent cx="3328035" cy="700405"/>
          <wp:effectExtent l="0" t="0" r="5715" b="4445"/>
          <wp:docPr id="11" name="Picture 11" descr="C:\Users\alexandra.toader\Desktop\Logo nou\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toader\Desktop\Logo nou\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700405"/>
                  </a:xfrm>
                  <a:prstGeom prst="rect">
                    <a:avLst/>
                  </a:prstGeom>
                  <a:noFill/>
                  <a:ln>
                    <a:noFill/>
                  </a:ln>
                </pic:spPr>
              </pic:pic>
            </a:graphicData>
          </a:graphic>
        </wp:inline>
      </w:drawing>
    </w:r>
    <w:r w:rsidR="009A0997">
      <w:rPr>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60" w:type="dxa"/>
      <w:tblInd w:w="-587" w:type="dxa"/>
      <w:tblCellMar>
        <w:left w:w="0" w:type="dxa"/>
        <w:right w:w="0" w:type="dxa"/>
      </w:tblCellMar>
      <w:tblLook w:val="04A0" w:firstRow="1" w:lastRow="0" w:firstColumn="1" w:lastColumn="0" w:noHBand="0" w:noVBand="1"/>
    </w:tblPr>
    <w:tblGrid>
      <w:gridCol w:w="10269"/>
      <w:gridCol w:w="6"/>
    </w:tblGrid>
    <w:tr w:rsidR="002C5055" w:rsidTr="00FF7641">
      <w:trPr>
        <w:trHeight w:val="1150"/>
      </w:trPr>
      <w:tc>
        <w:tcPr>
          <w:tcW w:w="6973" w:type="dxa"/>
          <w:shd w:val="clear" w:color="auto" w:fill="auto"/>
        </w:tcPr>
        <w:tbl>
          <w:tblPr>
            <w:tblW w:w="10915" w:type="dxa"/>
            <w:tblCellMar>
              <w:left w:w="0" w:type="dxa"/>
              <w:right w:w="0" w:type="dxa"/>
            </w:tblCellMar>
            <w:tblLook w:val="04A0" w:firstRow="1" w:lastRow="0" w:firstColumn="1" w:lastColumn="0" w:noHBand="0" w:noVBand="1"/>
          </w:tblPr>
          <w:tblGrid>
            <w:gridCol w:w="6990"/>
            <w:gridCol w:w="3925"/>
          </w:tblGrid>
          <w:tr w:rsidR="002C5055" w:rsidRPr="008E0B87" w:rsidTr="001B69CE">
            <w:tc>
              <w:tcPr>
                <w:tcW w:w="6990" w:type="dxa"/>
                <w:shd w:val="clear" w:color="auto" w:fill="auto"/>
              </w:tcPr>
              <w:p w:rsidR="002C5055" w:rsidRPr="008E0B87" w:rsidRDefault="002C5055" w:rsidP="002C5055">
                <w:pPr>
                  <w:pStyle w:val="MediumGrid21"/>
                </w:pPr>
              </w:p>
            </w:tc>
            <w:tc>
              <w:tcPr>
                <w:tcW w:w="3925" w:type="dxa"/>
                <w:shd w:val="clear" w:color="auto" w:fill="auto"/>
                <w:vAlign w:val="center"/>
              </w:tcPr>
              <w:p w:rsidR="002C5055" w:rsidRPr="008E0B87" w:rsidRDefault="002C5055" w:rsidP="002C5055">
                <w:pPr>
                  <w:pStyle w:val="MediumGrid21"/>
                  <w:jc w:val="right"/>
                </w:pPr>
              </w:p>
            </w:tc>
          </w:tr>
        </w:tbl>
        <w:tbl>
          <w:tblPr>
            <w:tblpPr w:leftFromText="180" w:rightFromText="180" w:vertAnchor="text" w:horzAnchor="margin" w:tblpY="-1755"/>
            <w:tblOverlap w:val="never"/>
            <w:tblW w:w="6990" w:type="dxa"/>
            <w:tblCellMar>
              <w:left w:w="0" w:type="dxa"/>
              <w:right w:w="0" w:type="dxa"/>
            </w:tblCellMar>
            <w:tblLook w:val="04A0" w:firstRow="1" w:lastRow="0" w:firstColumn="1" w:lastColumn="0" w:noHBand="0" w:noVBand="1"/>
          </w:tblPr>
          <w:tblGrid>
            <w:gridCol w:w="6990"/>
          </w:tblGrid>
          <w:tr w:rsidR="00EC5B28" w:rsidRPr="008E0B87" w:rsidTr="00EC5B28">
            <w:tc>
              <w:tcPr>
                <w:tcW w:w="6990" w:type="dxa"/>
                <w:shd w:val="clear" w:color="auto" w:fill="auto"/>
              </w:tcPr>
              <w:p w:rsidR="00EC5B28" w:rsidRPr="008E0B87" w:rsidRDefault="00EC5B28" w:rsidP="002C5055">
                <w:pPr>
                  <w:pStyle w:val="MediumGrid21"/>
                </w:pPr>
                <w:r w:rsidRPr="008E0B87">
                  <w:rPr>
                    <w:noProof/>
                    <w:lang w:val="ro-RO" w:eastAsia="ro-RO"/>
                  </w:rPr>
                  <w:drawing>
                    <wp:inline distT="0" distB="0" distL="0" distR="0" wp14:anchorId="63622233" wp14:editId="46C6DC7D">
                      <wp:extent cx="4437380" cy="1256665"/>
                      <wp:effectExtent l="0" t="0" r="1270" b="635"/>
                      <wp:docPr id="6" name="Picture 6"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p>
            </w:tc>
          </w:tr>
        </w:tbl>
        <w:p w:rsidR="002C5055" w:rsidRDefault="002C5055" w:rsidP="002C5055"/>
      </w:tc>
      <w:tc>
        <w:tcPr>
          <w:tcW w:w="87" w:type="dxa"/>
          <w:shd w:val="clear" w:color="auto" w:fill="auto"/>
        </w:tcPr>
        <w:p w:rsidR="002C5055" w:rsidRDefault="002C5055" w:rsidP="002C5055"/>
      </w:tc>
    </w:tr>
  </w:tbl>
  <w:p w:rsidR="009A0997" w:rsidRPr="007E7D11" w:rsidRDefault="009A0997"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15:restartNumberingAfterBreak="0">
    <w:nsid w:val="31526594"/>
    <w:multiLevelType w:val="multilevel"/>
    <w:tmpl w:val="64FECAB0"/>
    <w:lvl w:ilvl="0">
      <w:start w:val="3"/>
      <w:numFmt w:val="decimal"/>
      <w:lvlText w:val="%1"/>
      <w:lvlJc w:val="left"/>
      <w:pPr>
        <w:ind w:left="360" w:hanging="360"/>
      </w:pPr>
      <w:rPr>
        <w:rFonts w:hint="default"/>
        <w:b/>
      </w:rPr>
    </w:lvl>
    <w:lvl w:ilvl="1">
      <w:start w:val="2"/>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664" w:hanging="1800"/>
      </w:pPr>
      <w:rPr>
        <w:rFonts w:hint="default"/>
        <w:b/>
      </w:rPr>
    </w:lvl>
  </w:abstractNum>
  <w:abstractNum w:abstractNumId="6"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3A1048E4"/>
    <w:multiLevelType w:val="multilevel"/>
    <w:tmpl w:val="411066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9" w15:restartNumberingAfterBreak="0">
    <w:nsid w:val="3DF64609"/>
    <w:multiLevelType w:val="hybridMultilevel"/>
    <w:tmpl w:val="12C0ACBA"/>
    <w:lvl w:ilvl="0" w:tplc="04180011">
      <w:start w:val="1"/>
      <w:numFmt w:val="decimal"/>
      <w:lvlText w:val="%1)"/>
      <w:lvlJc w:val="left"/>
      <w:pPr>
        <w:ind w:left="1509" w:hanging="360"/>
      </w:pPr>
    </w:lvl>
    <w:lvl w:ilvl="1" w:tplc="DC00962C">
      <w:start w:val="1"/>
      <w:numFmt w:val="decimal"/>
      <w:lvlText w:val="%2)"/>
      <w:lvlJc w:val="left"/>
      <w:pPr>
        <w:ind w:left="927" w:hanging="360"/>
      </w:pPr>
      <w:rPr>
        <w:color w:val="FF0000"/>
      </w:r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10" w15:restartNumberingAfterBreak="0">
    <w:nsid w:val="4AD63B7A"/>
    <w:multiLevelType w:val="hybridMultilevel"/>
    <w:tmpl w:val="114E1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3"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4" w15:restartNumberingAfterBreak="0">
    <w:nsid w:val="6CD8738D"/>
    <w:multiLevelType w:val="hybridMultilevel"/>
    <w:tmpl w:val="77DA7E7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3E9152E"/>
    <w:multiLevelType w:val="hybridMultilevel"/>
    <w:tmpl w:val="52B2EBDE"/>
    <w:lvl w:ilvl="0" w:tplc="5C58279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A8D58B8"/>
    <w:multiLevelType w:val="hybridMultilevel"/>
    <w:tmpl w:val="91B2DE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num w:numId="1">
    <w:abstractNumId w:val="2"/>
  </w:num>
  <w:num w:numId="2">
    <w:abstractNumId w:val="8"/>
  </w:num>
  <w:num w:numId="3">
    <w:abstractNumId w:val="12"/>
  </w:num>
  <w:num w:numId="4">
    <w:abstractNumId w:val="1"/>
  </w:num>
  <w:num w:numId="5">
    <w:abstractNumId w:val="10"/>
  </w:num>
  <w:num w:numId="6">
    <w:abstractNumId w:val="7"/>
  </w:num>
  <w:num w:numId="7">
    <w:abstractNumId w:val="4"/>
  </w:num>
  <w:num w:numId="8">
    <w:abstractNumId w:val="17"/>
  </w:num>
  <w:num w:numId="9">
    <w:abstractNumId w:val="3"/>
  </w:num>
  <w:num w:numId="10">
    <w:abstractNumId w:val="15"/>
  </w:num>
  <w:num w:numId="11">
    <w:abstractNumId w:val="9"/>
  </w:num>
  <w:num w:numId="12">
    <w:abstractNumId w:val="11"/>
  </w:num>
  <w:num w:numId="13">
    <w:abstractNumId w:val="0"/>
  </w:num>
  <w:num w:numId="14">
    <w:abstractNumId w:val="13"/>
  </w:num>
  <w:num w:numId="15">
    <w:abstractNumId w:val="6"/>
  </w:num>
  <w:num w:numId="16">
    <w:abstractNumId w:val="16"/>
  </w:num>
  <w:num w:numId="17">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315F"/>
    <w:rsid w:val="00006923"/>
    <w:rsid w:val="000215A8"/>
    <w:rsid w:val="0002256C"/>
    <w:rsid w:val="00023330"/>
    <w:rsid w:val="00023F40"/>
    <w:rsid w:val="00024AFB"/>
    <w:rsid w:val="00036CF6"/>
    <w:rsid w:val="00043A39"/>
    <w:rsid w:val="00043FF1"/>
    <w:rsid w:val="0004447C"/>
    <w:rsid w:val="000478E2"/>
    <w:rsid w:val="0005042E"/>
    <w:rsid w:val="00050ED8"/>
    <w:rsid w:val="00052309"/>
    <w:rsid w:val="00053791"/>
    <w:rsid w:val="00055C64"/>
    <w:rsid w:val="0005667C"/>
    <w:rsid w:val="00056775"/>
    <w:rsid w:val="00057368"/>
    <w:rsid w:val="00061E1E"/>
    <w:rsid w:val="000627D7"/>
    <w:rsid w:val="00067FD0"/>
    <w:rsid w:val="00075477"/>
    <w:rsid w:val="000806F7"/>
    <w:rsid w:val="00082261"/>
    <w:rsid w:val="000877EA"/>
    <w:rsid w:val="00087C91"/>
    <w:rsid w:val="000908E8"/>
    <w:rsid w:val="00096349"/>
    <w:rsid w:val="00097E3C"/>
    <w:rsid w:val="000A0824"/>
    <w:rsid w:val="000A1BC0"/>
    <w:rsid w:val="000A21BB"/>
    <w:rsid w:val="000A2EAC"/>
    <w:rsid w:val="000A2EB9"/>
    <w:rsid w:val="000A64BF"/>
    <w:rsid w:val="000B059B"/>
    <w:rsid w:val="000B0F3C"/>
    <w:rsid w:val="000B1987"/>
    <w:rsid w:val="000B622E"/>
    <w:rsid w:val="000B7151"/>
    <w:rsid w:val="000C063E"/>
    <w:rsid w:val="000C1C0B"/>
    <w:rsid w:val="000C3DC8"/>
    <w:rsid w:val="000C6E80"/>
    <w:rsid w:val="000D2FFF"/>
    <w:rsid w:val="000D502B"/>
    <w:rsid w:val="000D6AAF"/>
    <w:rsid w:val="000D6C9E"/>
    <w:rsid w:val="000E035E"/>
    <w:rsid w:val="000E07D8"/>
    <w:rsid w:val="000E1BC0"/>
    <w:rsid w:val="000F1D68"/>
    <w:rsid w:val="000F2DE7"/>
    <w:rsid w:val="000F3320"/>
    <w:rsid w:val="000F52D3"/>
    <w:rsid w:val="000F7356"/>
    <w:rsid w:val="000F7B1D"/>
    <w:rsid w:val="000F7BAD"/>
    <w:rsid w:val="000F7BB7"/>
    <w:rsid w:val="00100F36"/>
    <w:rsid w:val="001060BD"/>
    <w:rsid w:val="00107710"/>
    <w:rsid w:val="001118DC"/>
    <w:rsid w:val="00112100"/>
    <w:rsid w:val="00112ACD"/>
    <w:rsid w:val="001137B6"/>
    <w:rsid w:val="0011404E"/>
    <w:rsid w:val="00115640"/>
    <w:rsid w:val="001177C6"/>
    <w:rsid w:val="00122F25"/>
    <w:rsid w:val="00125BE4"/>
    <w:rsid w:val="00125F8B"/>
    <w:rsid w:val="0012612A"/>
    <w:rsid w:val="001267CF"/>
    <w:rsid w:val="0012734E"/>
    <w:rsid w:val="00130A96"/>
    <w:rsid w:val="001340B3"/>
    <w:rsid w:val="00141087"/>
    <w:rsid w:val="001457C7"/>
    <w:rsid w:val="00147A2F"/>
    <w:rsid w:val="001532C3"/>
    <w:rsid w:val="00153C35"/>
    <w:rsid w:val="0016040C"/>
    <w:rsid w:val="00163D30"/>
    <w:rsid w:val="001713D7"/>
    <w:rsid w:val="00172931"/>
    <w:rsid w:val="00175D05"/>
    <w:rsid w:val="00175D54"/>
    <w:rsid w:val="0018300D"/>
    <w:rsid w:val="00185361"/>
    <w:rsid w:val="001865D5"/>
    <w:rsid w:val="001907F5"/>
    <w:rsid w:val="00190EB0"/>
    <w:rsid w:val="001962F1"/>
    <w:rsid w:val="0019687C"/>
    <w:rsid w:val="001A0DAC"/>
    <w:rsid w:val="001A2AB2"/>
    <w:rsid w:val="001A3521"/>
    <w:rsid w:val="001A5BB9"/>
    <w:rsid w:val="001B08BE"/>
    <w:rsid w:val="001C73C5"/>
    <w:rsid w:val="001D0370"/>
    <w:rsid w:val="001D31F4"/>
    <w:rsid w:val="001D3357"/>
    <w:rsid w:val="001D4ACE"/>
    <w:rsid w:val="001D70CC"/>
    <w:rsid w:val="001E311E"/>
    <w:rsid w:val="001E62B7"/>
    <w:rsid w:val="001F491E"/>
    <w:rsid w:val="001F56F0"/>
    <w:rsid w:val="001F683A"/>
    <w:rsid w:val="00201699"/>
    <w:rsid w:val="002019AF"/>
    <w:rsid w:val="0020320C"/>
    <w:rsid w:val="002062E1"/>
    <w:rsid w:val="00207AAF"/>
    <w:rsid w:val="00210A67"/>
    <w:rsid w:val="0021179F"/>
    <w:rsid w:val="0021198C"/>
    <w:rsid w:val="00212970"/>
    <w:rsid w:val="00212A34"/>
    <w:rsid w:val="0021400C"/>
    <w:rsid w:val="00221105"/>
    <w:rsid w:val="00227D6C"/>
    <w:rsid w:val="00230E58"/>
    <w:rsid w:val="0023115F"/>
    <w:rsid w:val="0023192E"/>
    <w:rsid w:val="002320DF"/>
    <w:rsid w:val="00235ECB"/>
    <w:rsid w:val="00241FD3"/>
    <w:rsid w:val="00243B8A"/>
    <w:rsid w:val="00250622"/>
    <w:rsid w:val="002506E7"/>
    <w:rsid w:val="00252C68"/>
    <w:rsid w:val="002601C8"/>
    <w:rsid w:val="002623C5"/>
    <w:rsid w:val="0026360E"/>
    <w:rsid w:val="00265F66"/>
    <w:rsid w:val="002662A0"/>
    <w:rsid w:val="002663C7"/>
    <w:rsid w:val="00266983"/>
    <w:rsid w:val="002705AE"/>
    <w:rsid w:val="00273485"/>
    <w:rsid w:val="0027407B"/>
    <w:rsid w:val="002741D7"/>
    <w:rsid w:val="002752C6"/>
    <w:rsid w:val="0027580C"/>
    <w:rsid w:val="00277803"/>
    <w:rsid w:val="00281915"/>
    <w:rsid w:val="002832B3"/>
    <w:rsid w:val="00284333"/>
    <w:rsid w:val="00287737"/>
    <w:rsid w:val="00290248"/>
    <w:rsid w:val="002907DD"/>
    <w:rsid w:val="00292909"/>
    <w:rsid w:val="0029779A"/>
    <w:rsid w:val="00297C14"/>
    <w:rsid w:val="002A0084"/>
    <w:rsid w:val="002A19C1"/>
    <w:rsid w:val="002A5742"/>
    <w:rsid w:val="002A66F4"/>
    <w:rsid w:val="002A6A3E"/>
    <w:rsid w:val="002B2D08"/>
    <w:rsid w:val="002B6BCB"/>
    <w:rsid w:val="002C1A2D"/>
    <w:rsid w:val="002C4204"/>
    <w:rsid w:val="002C5055"/>
    <w:rsid w:val="002C7EF2"/>
    <w:rsid w:val="002D48F0"/>
    <w:rsid w:val="002D7B6F"/>
    <w:rsid w:val="002E34AD"/>
    <w:rsid w:val="002E5B5D"/>
    <w:rsid w:val="002E6507"/>
    <w:rsid w:val="002F249F"/>
    <w:rsid w:val="002F452E"/>
    <w:rsid w:val="002F521F"/>
    <w:rsid w:val="002F742D"/>
    <w:rsid w:val="00310B69"/>
    <w:rsid w:val="003158FC"/>
    <w:rsid w:val="00317598"/>
    <w:rsid w:val="00322929"/>
    <w:rsid w:val="0032422C"/>
    <w:rsid w:val="00324593"/>
    <w:rsid w:val="00324EEB"/>
    <w:rsid w:val="003266EB"/>
    <w:rsid w:val="00332146"/>
    <w:rsid w:val="00332B08"/>
    <w:rsid w:val="003334DC"/>
    <w:rsid w:val="00335167"/>
    <w:rsid w:val="003367C4"/>
    <w:rsid w:val="00337152"/>
    <w:rsid w:val="00343C57"/>
    <w:rsid w:val="0036150D"/>
    <w:rsid w:val="00364A26"/>
    <w:rsid w:val="003677C6"/>
    <w:rsid w:val="00370E44"/>
    <w:rsid w:val="0037270B"/>
    <w:rsid w:val="00372B85"/>
    <w:rsid w:val="0037387C"/>
    <w:rsid w:val="00381405"/>
    <w:rsid w:val="00381CA8"/>
    <w:rsid w:val="00383188"/>
    <w:rsid w:val="00387A0A"/>
    <w:rsid w:val="003903D5"/>
    <w:rsid w:val="00390BED"/>
    <w:rsid w:val="003922C9"/>
    <w:rsid w:val="00395617"/>
    <w:rsid w:val="003A21A8"/>
    <w:rsid w:val="003B01D3"/>
    <w:rsid w:val="003B23DD"/>
    <w:rsid w:val="003B54B0"/>
    <w:rsid w:val="003C050C"/>
    <w:rsid w:val="003C0FDA"/>
    <w:rsid w:val="003C4269"/>
    <w:rsid w:val="003C4C6C"/>
    <w:rsid w:val="003C78FF"/>
    <w:rsid w:val="003D6AC3"/>
    <w:rsid w:val="003E1D96"/>
    <w:rsid w:val="003E60CC"/>
    <w:rsid w:val="003E750E"/>
    <w:rsid w:val="003E7C8E"/>
    <w:rsid w:val="003F0240"/>
    <w:rsid w:val="003F17ED"/>
    <w:rsid w:val="003F216B"/>
    <w:rsid w:val="003F2736"/>
    <w:rsid w:val="003F2A5E"/>
    <w:rsid w:val="003F3557"/>
    <w:rsid w:val="004002D3"/>
    <w:rsid w:val="00403551"/>
    <w:rsid w:val="00403C2B"/>
    <w:rsid w:val="004104B3"/>
    <w:rsid w:val="0041457E"/>
    <w:rsid w:val="00417333"/>
    <w:rsid w:val="00424007"/>
    <w:rsid w:val="0042493B"/>
    <w:rsid w:val="00440308"/>
    <w:rsid w:val="004422AD"/>
    <w:rsid w:val="00446755"/>
    <w:rsid w:val="00453605"/>
    <w:rsid w:val="004539BF"/>
    <w:rsid w:val="00456596"/>
    <w:rsid w:val="0045770C"/>
    <w:rsid w:val="00462299"/>
    <w:rsid w:val="00463316"/>
    <w:rsid w:val="00466888"/>
    <w:rsid w:val="00470024"/>
    <w:rsid w:val="004708AE"/>
    <w:rsid w:val="004713F1"/>
    <w:rsid w:val="00472154"/>
    <w:rsid w:val="00474333"/>
    <w:rsid w:val="00477197"/>
    <w:rsid w:val="00481D17"/>
    <w:rsid w:val="004827BF"/>
    <w:rsid w:val="004840A3"/>
    <w:rsid w:val="00485FB9"/>
    <w:rsid w:val="00486CE8"/>
    <w:rsid w:val="00490A11"/>
    <w:rsid w:val="00491BA6"/>
    <w:rsid w:val="00493AD5"/>
    <w:rsid w:val="00494268"/>
    <w:rsid w:val="00497600"/>
    <w:rsid w:val="00497E77"/>
    <w:rsid w:val="004A1068"/>
    <w:rsid w:val="004A1B18"/>
    <w:rsid w:val="004A4773"/>
    <w:rsid w:val="004B20A4"/>
    <w:rsid w:val="004B317C"/>
    <w:rsid w:val="004B3ED1"/>
    <w:rsid w:val="004B5A6F"/>
    <w:rsid w:val="004B6FB0"/>
    <w:rsid w:val="004C2B73"/>
    <w:rsid w:val="004C3294"/>
    <w:rsid w:val="004C5A66"/>
    <w:rsid w:val="004D3176"/>
    <w:rsid w:val="004D543B"/>
    <w:rsid w:val="004D673A"/>
    <w:rsid w:val="004E261E"/>
    <w:rsid w:val="004E5F27"/>
    <w:rsid w:val="004F094D"/>
    <w:rsid w:val="004F261B"/>
    <w:rsid w:val="00502401"/>
    <w:rsid w:val="00503810"/>
    <w:rsid w:val="00505A60"/>
    <w:rsid w:val="00510B55"/>
    <w:rsid w:val="00516298"/>
    <w:rsid w:val="00520AEE"/>
    <w:rsid w:val="00522540"/>
    <w:rsid w:val="005242B1"/>
    <w:rsid w:val="00524C7E"/>
    <w:rsid w:val="00536590"/>
    <w:rsid w:val="005372E2"/>
    <w:rsid w:val="00540BEC"/>
    <w:rsid w:val="00540C3F"/>
    <w:rsid w:val="00543045"/>
    <w:rsid w:val="0054392A"/>
    <w:rsid w:val="005440EC"/>
    <w:rsid w:val="00546945"/>
    <w:rsid w:val="00551624"/>
    <w:rsid w:val="005524C2"/>
    <w:rsid w:val="005528E9"/>
    <w:rsid w:val="0055536D"/>
    <w:rsid w:val="0056170A"/>
    <w:rsid w:val="00561CA5"/>
    <w:rsid w:val="00566350"/>
    <w:rsid w:val="005746C5"/>
    <w:rsid w:val="005910E3"/>
    <w:rsid w:val="00592CD8"/>
    <w:rsid w:val="0059445F"/>
    <w:rsid w:val="00596452"/>
    <w:rsid w:val="0059718F"/>
    <w:rsid w:val="00597BB2"/>
    <w:rsid w:val="005A43E6"/>
    <w:rsid w:val="005A4BB7"/>
    <w:rsid w:val="005A4CA1"/>
    <w:rsid w:val="005C379D"/>
    <w:rsid w:val="005D36B6"/>
    <w:rsid w:val="005D501A"/>
    <w:rsid w:val="005D6391"/>
    <w:rsid w:val="005E3E45"/>
    <w:rsid w:val="005E6FFA"/>
    <w:rsid w:val="005F4B2A"/>
    <w:rsid w:val="005F56AE"/>
    <w:rsid w:val="005F6030"/>
    <w:rsid w:val="005F6A09"/>
    <w:rsid w:val="005F7D71"/>
    <w:rsid w:val="00602A89"/>
    <w:rsid w:val="00604171"/>
    <w:rsid w:val="00604DD4"/>
    <w:rsid w:val="00607E9F"/>
    <w:rsid w:val="0061114C"/>
    <w:rsid w:val="00611280"/>
    <w:rsid w:val="00612BAB"/>
    <w:rsid w:val="006139EF"/>
    <w:rsid w:val="006157FC"/>
    <w:rsid w:val="00617879"/>
    <w:rsid w:val="00620991"/>
    <w:rsid w:val="006242DA"/>
    <w:rsid w:val="006248CD"/>
    <w:rsid w:val="00624C4F"/>
    <w:rsid w:val="0062659B"/>
    <w:rsid w:val="006275E6"/>
    <w:rsid w:val="00646733"/>
    <w:rsid w:val="00651A07"/>
    <w:rsid w:val="00651D05"/>
    <w:rsid w:val="00652237"/>
    <w:rsid w:val="00652A2F"/>
    <w:rsid w:val="006533D7"/>
    <w:rsid w:val="00661F09"/>
    <w:rsid w:val="006621F2"/>
    <w:rsid w:val="006625D9"/>
    <w:rsid w:val="0066298F"/>
    <w:rsid w:val="00663B63"/>
    <w:rsid w:val="00665D92"/>
    <w:rsid w:val="00673E7F"/>
    <w:rsid w:val="00675588"/>
    <w:rsid w:val="0067561C"/>
    <w:rsid w:val="00677FEB"/>
    <w:rsid w:val="006810B2"/>
    <w:rsid w:val="00685348"/>
    <w:rsid w:val="00685A41"/>
    <w:rsid w:val="00690200"/>
    <w:rsid w:val="006923B2"/>
    <w:rsid w:val="00694868"/>
    <w:rsid w:val="00695E14"/>
    <w:rsid w:val="00696BFE"/>
    <w:rsid w:val="00697949"/>
    <w:rsid w:val="006A018E"/>
    <w:rsid w:val="006A263E"/>
    <w:rsid w:val="006A26F4"/>
    <w:rsid w:val="006A3E9B"/>
    <w:rsid w:val="006A4488"/>
    <w:rsid w:val="006B12C8"/>
    <w:rsid w:val="006B2B08"/>
    <w:rsid w:val="006B2ED3"/>
    <w:rsid w:val="006B318F"/>
    <w:rsid w:val="006B528B"/>
    <w:rsid w:val="006C3BFA"/>
    <w:rsid w:val="006C7CF1"/>
    <w:rsid w:val="006D4187"/>
    <w:rsid w:val="006D607A"/>
    <w:rsid w:val="006D6E95"/>
    <w:rsid w:val="006D7102"/>
    <w:rsid w:val="006D7378"/>
    <w:rsid w:val="006E1891"/>
    <w:rsid w:val="006E2A2A"/>
    <w:rsid w:val="006E3006"/>
    <w:rsid w:val="006E5A2A"/>
    <w:rsid w:val="006E5C2B"/>
    <w:rsid w:val="006E658C"/>
    <w:rsid w:val="006F0C3E"/>
    <w:rsid w:val="006F31AB"/>
    <w:rsid w:val="006F497F"/>
    <w:rsid w:val="006F5C78"/>
    <w:rsid w:val="00700BDF"/>
    <w:rsid w:val="00701141"/>
    <w:rsid w:val="0070155D"/>
    <w:rsid w:val="00710C4A"/>
    <w:rsid w:val="00722BEC"/>
    <w:rsid w:val="00725192"/>
    <w:rsid w:val="00725F2C"/>
    <w:rsid w:val="00727B61"/>
    <w:rsid w:val="00730C7B"/>
    <w:rsid w:val="00732FFE"/>
    <w:rsid w:val="00733A0D"/>
    <w:rsid w:val="007347C1"/>
    <w:rsid w:val="00735AE9"/>
    <w:rsid w:val="007418EE"/>
    <w:rsid w:val="00743D2D"/>
    <w:rsid w:val="00745B2F"/>
    <w:rsid w:val="007478AB"/>
    <w:rsid w:val="00752F57"/>
    <w:rsid w:val="007550FF"/>
    <w:rsid w:val="0075653A"/>
    <w:rsid w:val="00761861"/>
    <w:rsid w:val="00761EBA"/>
    <w:rsid w:val="00761F00"/>
    <w:rsid w:val="00762684"/>
    <w:rsid w:val="00763FF6"/>
    <w:rsid w:val="007646B7"/>
    <w:rsid w:val="00766A3B"/>
    <w:rsid w:val="00766E0E"/>
    <w:rsid w:val="00773184"/>
    <w:rsid w:val="00773E15"/>
    <w:rsid w:val="0077419F"/>
    <w:rsid w:val="0077449D"/>
    <w:rsid w:val="007744CC"/>
    <w:rsid w:val="00775033"/>
    <w:rsid w:val="007848E2"/>
    <w:rsid w:val="00787877"/>
    <w:rsid w:val="007879C6"/>
    <w:rsid w:val="0079371E"/>
    <w:rsid w:val="007950B2"/>
    <w:rsid w:val="00796715"/>
    <w:rsid w:val="00796B28"/>
    <w:rsid w:val="00797242"/>
    <w:rsid w:val="007A3968"/>
    <w:rsid w:val="007A7EDD"/>
    <w:rsid w:val="007B15B4"/>
    <w:rsid w:val="007B1D57"/>
    <w:rsid w:val="007B4F81"/>
    <w:rsid w:val="007B53D0"/>
    <w:rsid w:val="007B6A9E"/>
    <w:rsid w:val="007B6AB5"/>
    <w:rsid w:val="007B6C42"/>
    <w:rsid w:val="007C26A3"/>
    <w:rsid w:val="007C391C"/>
    <w:rsid w:val="007C6F93"/>
    <w:rsid w:val="007C7BFF"/>
    <w:rsid w:val="007D54C3"/>
    <w:rsid w:val="007D6937"/>
    <w:rsid w:val="007E3399"/>
    <w:rsid w:val="007E4438"/>
    <w:rsid w:val="007E5763"/>
    <w:rsid w:val="007E7D11"/>
    <w:rsid w:val="007F18EE"/>
    <w:rsid w:val="007F3126"/>
    <w:rsid w:val="007F5E55"/>
    <w:rsid w:val="007F70A8"/>
    <w:rsid w:val="007F7C1E"/>
    <w:rsid w:val="00803BF3"/>
    <w:rsid w:val="00814FA9"/>
    <w:rsid w:val="00814FEE"/>
    <w:rsid w:val="00820AAF"/>
    <w:rsid w:val="008231E2"/>
    <w:rsid w:val="00823817"/>
    <w:rsid w:val="00825438"/>
    <w:rsid w:val="00840F14"/>
    <w:rsid w:val="00843BAA"/>
    <w:rsid w:val="00843FC4"/>
    <w:rsid w:val="00847D04"/>
    <w:rsid w:val="00857153"/>
    <w:rsid w:val="008626DC"/>
    <w:rsid w:val="008628DD"/>
    <w:rsid w:val="0086311E"/>
    <w:rsid w:val="00867589"/>
    <w:rsid w:val="00867921"/>
    <w:rsid w:val="00871565"/>
    <w:rsid w:val="00871DA8"/>
    <w:rsid w:val="00872F55"/>
    <w:rsid w:val="00873D03"/>
    <w:rsid w:val="00877919"/>
    <w:rsid w:val="0088227C"/>
    <w:rsid w:val="0088270B"/>
    <w:rsid w:val="0088333E"/>
    <w:rsid w:val="00884137"/>
    <w:rsid w:val="00894F32"/>
    <w:rsid w:val="00896838"/>
    <w:rsid w:val="00896E8F"/>
    <w:rsid w:val="008977AE"/>
    <w:rsid w:val="008A17BB"/>
    <w:rsid w:val="008A1E4E"/>
    <w:rsid w:val="008A2AC0"/>
    <w:rsid w:val="008A2F71"/>
    <w:rsid w:val="008A37B5"/>
    <w:rsid w:val="008A3DD0"/>
    <w:rsid w:val="008A4458"/>
    <w:rsid w:val="008A5B8B"/>
    <w:rsid w:val="008A6097"/>
    <w:rsid w:val="008A6FE8"/>
    <w:rsid w:val="008A7B43"/>
    <w:rsid w:val="008B08DE"/>
    <w:rsid w:val="008B30B7"/>
    <w:rsid w:val="008B63B2"/>
    <w:rsid w:val="008B76BD"/>
    <w:rsid w:val="008C1BA3"/>
    <w:rsid w:val="008D001C"/>
    <w:rsid w:val="008D1F5C"/>
    <w:rsid w:val="008D3CB8"/>
    <w:rsid w:val="008D43B0"/>
    <w:rsid w:val="008D4718"/>
    <w:rsid w:val="008D7233"/>
    <w:rsid w:val="008D72EB"/>
    <w:rsid w:val="008E28CA"/>
    <w:rsid w:val="008F1340"/>
    <w:rsid w:val="008F1440"/>
    <w:rsid w:val="00905458"/>
    <w:rsid w:val="00906D8A"/>
    <w:rsid w:val="00911A51"/>
    <w:rsid w:val="0091223B"/>
    <w:rsid w:val="0091341D"/>
    <w:rsid w:val="00915096"/>
    <w:rsid w:val="009179BA"/>
    <w:rsid w:val="00925110"/>
    <w:rsid w:val="00926115"/>
    <w:rsid w:val="00927F3F"/>
    <w:rsid w:val="00927F94"/>
    <w:rsid w:val="0093352A"/>
    <w:rsid w:val="00934BBB"/>
    <w:rsid w:val="00937AAE"/>
    <w:rsid w:val="0094218B"/>
    <w:rsid w:val="009423AE"/>
    <w:rsid w:val="00942457"/>
    <w:rsid w:val="00942E55"/>
    <w:rsid w:val="00942F84"/>
    <w:rsid w:val="00944400"/>
    <w:rsid w:val="0094530E"/>
    <w:rsid w:val="00953640"/>
    <w:rsid w:val="00972C84"/>
    <w:rsid w:val="00974016"/>
    <w:rsid w:val="00974964"/>
    <w:rsid w:val="009753FB"/>
    <w:rsid w:val="009762F0"/>
    <w:rsid w:val="00982191"/>
    <w:rsid w:val="009920D0"/>
    <w:rsid w:val="00992D3E"/>
    <w:rsid w:val="009A0891"/>
    <w:rsid w:val="009A0997"/>
    <w:rsid w:val="009A4844"/>
    <w:rsid w:val="009A7A96"/>
    <w:rsid w:val="009A7B23"/>
    <w:rsid w:val="009B0AE1"/>
    <w:rsid w:val="009B6FB2"/>
    <w:rsid w:val="009C32C8"/>
    <w:rsid w:val="009C7EEA"/>
    <w:rsid w:val="009D0C6F"/>
    <w:rsid w:val="009D4E43"/>
    <w:rsid w:val="009D563D"/>
    <w:rsid w:val="009D671C"/>
    <w:rsid w:val="009E00C6"/>
    <w:rsid w:val="009E015F"/>
    <w:rsid w:val="009E0D99"/>
    <w:rsid w:val="009E3626"/>
    <w:rsid w:val="009E4870"/>
    <w:rsid w:val="009E62EC"/>
    <w:rsid w:val="009E7609"/>
    <w:rsid w:val="009F1001"/>
    <w:rsid w:val="009F1106"/>
    <w:rsid w:val="009F4DE7"/>
    <w:rsid w:val="009F5E9D"/>
    <w:rsid w:val="009F6B8D"/>
    <w:rsid w:val="009F77E9"/>
    <w:rsid w:val="00A0558E"/>
    <w:rsid w:val="00A06888"/>
    <w:rsid w:val="00A06E22"/>
    <w:rsid w:val="00A07352"/>
    <w:rsid w:val="00A10B1C"/>
    <w:rsid w:val="00A119BE"/>
    <w:rsid w:val="00A13890"/>
    <w:rsid w:val="00A14C40"/>
    <w:rsid w:val="00A158AC"/>
    <w:rsid w:val="00A209FF"/>
    <w:rsid w:val="00A23EEF"/>
    <w:rsid w:val="00A243A9"/>
    <w:rsid w:val="00A24D68"/>
    <w:rsid w:val="00A323AB"/>
    <w:rsid w:val="00A35B4B"/>
    <w:rsid w:val="00A470A6"/>
    <w:rsid w:val="00A47780"/>
    <w:rsid w:val="00A50976"/>
    <w:rsid w:val="00A5217E"/>
    <w:rsid w:val="00A536F2"/>
    <w:rsid w:val="00A54A23"/>
    <w:rsid w:val="00A553F1"/>
    <w:rsid w:val="00A64DA4"/>
    <w:rsid w:val="00A650B7"/>
    <w:rsid w:val="00A65CE5"/>
    <w:rsid w:val="00A678FC"/>
    <w:rsid w:val="00A71916"/>
    <w:rsid w:val="00A725A7"/>
    <w:rsid w:val="00A72F93"/>
    <w:rsid w:val="00A74D2C"/>
    <w:rsid w:val="00A75794"/>
    <w:rsid w:val="00A7669D"/>
    <w:rsid w:val="00A8033D"/>
    <w:rsid w:val="00A8178A"/>
    <w:rsid w:val="00A851E9"/>
    <w:rsid w:val="00A8655F"/>
    <w:rsid w:val="00A87C3D"/>
    <w:rsid w:val="00A90813"/>
    <w:rsid w:val="00A9242B"/>
    <w:rsid w:val="00A95165"/>
    <w:rsid w:val="00A9654B"/>
    <w:rsid w:val="00AA2346"/>
    <w:rsid w:val="00AA27A9"/>
    <w:rsid w:val="00AA3182"/>
    <w:rsid w:val="00AB06B6"/>
    <w:rsid w:val="00AB0AF0"/>
    <w:rsid w:val="00AB1303"/>
    <w:rsid w:val="00AC2719"/>
    <w:rsid w:val="00AC4FF6"/>
    <w:rsid w:val="00AD1F92"/>
    <w:rsid w:val="00AD5BC9"/>
    <w:rsid w:val="00AD743F"/>
    <w:rsid w:val="00AD7CCE"/>
    <w:rsid w:val="00AE003F"/>
    <w:rsid w:val="00AE12A4"/>
    <w:rsid w:val="00AE22C4"/>
    <w:rsid w:val="00AE22D4"/>
    <w:rsid w:val="00AE26B4"/>
    <w:rsid w:val="00AE2920"/>
    <w:rsid w:val="00AE631D"/>
    <w:rsid w:val="00AE73A8"/>
    <w:rsid w:val="00AE7D68"/>
    <w:rsid w:val="00AE7D71"/>
    <w:rsid w:val="00AF550F"/>
    <w:rsid w:val="00AF7926"/>
    <w:rsid w:val="00B00710"/>
    <w:rsid w:val="00B027DC"/>
    <w:rsid w:val="00B04AEA"/>
    <w:rsid w:val="00B0522F"/>
    <w:rsid w:val="00B06819"/>
    <w:rsid w:val="00B10BB9"/>
    <w:rsid w:val="00B121B9"/>
    <w:rsid w:val="00B13614"/>
    <w:rsid w:val="00B13BB4"/>
    <w:rsid w:val="00B13D6E"/>
    <w:rsid w:val="00B14306"/>
    <w:rsid w:val="00B177C5"/>
    <w:rsid w:val="00B25599"/>
    <w:rsid w:val="00B25B50"/>
    <w:rsid w:val="00B26A86"/>
    <w:rsid w:val="00B26B80"/>
    <w:rsid w:val="00B307F7"/>
    <w:rsid w:val="00B311E5"/>
    <w:rsid w:val="00B32982"/>
    <w:rsid w:val="00B35B5D"/>
    <w:rsid w:val="00B3739C"/>
    <w:rsid w:val="00B374A8"/>
    <w:rsid w:val="00B42C70"/>
    <w:rsid w:val="00B44944"/>
    <w:rsid w:val="00B46AF7"/>
    <w:rsid w:val="00B46D3C"/>
    <w:rsid w:val="00B51E9A"/>
    <w:rsid w:val="00B52A3D"/>
    <w:rsid w:val="00B5373D"/>
    <w:rsid w:val="00B55050"/>
    <w:rsid w:val="00B60F89"/>
    <w:rsid w:val="00B66E1D"/>
    <w:rsid w:val="00B711DF"/>
    <w:rsid w:val="00B71FCF"/>
    <w:rsid w:val="00B73325"/>
    <w:rsid w:val="00B85508"/>
    <w:rsid w:val="00B92E77"/>
    <w:rsid w:val="00B95C5E"/>
    <w:rsid w:val="00B9626B"/>
    <w:rsid w:val="00B96A0E"/>
    <w:rsid w:val="00BA13C6"/>
    <w:rsid w:val="00BA1CFD"/>
    <w:rsid w:val="00BA2EF7"/>
    <w:rsid w:val="00BA3191"/>
    <w:rsid w:val="00BA7027"/>
    <w:rsid w:val="00BA76ED"/>
    <w:rsid w:val="00BB28CE"/>
    <w:rsid w:val="00BB334A"/>
    <w:rsid w:val="00BC2CCD"/>
    <w:rsid w:val="00BC56AE"/>
    <w:rsid w:val="00BC76AD"/>
    <w:rsid w:val="00BC7782"/>
    <w:rsid w:val="00BD2AAB"/>
    <w:rsid w:val="00BD4FAA"/>
    <w:rsid w:val="00BD6E4C"/>
    <w:rsid w:val="00BD7C33"/>
    <w:rsid w:val="00BE112F"/>
    <w:rsid w:val="00BE37A7"/>
    <w:rsid w:val="00BE5F59"/>
    <w:rsid w:val="00BE631C"/>
    <w:rsid w:val="00BF206E"/>
    <w:rsid w:val="00BF382E"/>
    <w:rsid w:val="00BF61AA"/>
    <w:rsid w:val="00C0237B"/>
    <w:rsid w:val="00C0469E"/>
    <w:rsid w:val="00C04946"/>
    <w:rsid w:val="00C04A39"/>
    <w:rsid w:val="00C05271"/>
    <w:rsid w:val="00C05F49"/>
    <w:rsid w:val="00C112A4"/>
    <w:rsid w:val="00C1146D"/>
    <w:rsid w:val="00C16B11"/>
    <w:rsid w:val="00C20837"/>
    <w:rsid w:val="00C20EF1"/>
    <w:rsid w:val="00C22157"/>
    <w:rsid w:val="00C22FD5"/>
    <w:rsid w:val="00C25A13"/>
    <w:rsid w:val="00C2627E"/>
    <w:rsid w:val="00C35719"/>
    <w:rsid w:val="00C35D09"/>
    <w:rsid w:val="00C3729F"/>
    <w:rsid w:val="00C37FE7"/>
    <w:rsid w:val="00C400F8"/>
    <w:rsid w:val="00C432B9"/>
    <w:rsid w:val="00C50681"/>
    <w:rsid w:val="00C53E08"/>
    <w:rsid w:val="00C542FE"/>
    <w:rsid w:val="00C54591"/>
    <w:rsid w:val="00C54EB8"/>
    <w:rsid w:val="00C554CC"/>
    <w:rsid w:val="00C578C8"/>
    <w:rsid w:val="00C638D3"/>
    <w:rsid w:val="00C64201"/>
    <w:rsid w:val="00C67A49"/>
    <w:rsid w:val="00C70948"/>
    <w:rsid w:val="00C71AA2"/>
    <w:rsid w:val="00C71C16"/>
    <w:rsid w:val="00C71E75"/>
    <w:rsid w:val="00C74FBF"/>
    <w:rsid w:val="00C75DB7"/>
    <w:rsid w:val="00C75F2C"/>
    <w:rsid w:val="00C80634"/>
    <w:rsid w:val="00C8129F"/>
    <w:rsid w:val="00C8134E"/>
    <w:rsid w:val="00C8187C"/>
    <w:rsid w:val="00C81C91"/>
    <w:rsid w:val="00C86DBF"/>
    <w:rsid w:val="00C93C17"/>
    <w:rsid w:val="00C9518C"/>
    <w:rsid w:val="00C95C1F"/>
    <w:rsid w:val="00C97889"/>
    <w:rsid w:val="00CA08D3"/>
    <w:rsid w:val="00CA38A4"/>
    <w:rsid w:val="00CA6FF9"/>
    <w:rsid w:val="00CB5781"/>
    <w:rsid w:val="00CB58DD"/>
    <w:rsid w:val="00CB6049"/>
    <w:rsid w:val="00CB6D54"/>
    <w:rsid w:val="00CB766D"/>
    <w:rsid w:val="00CC1501"/>
    <w:rsid w:val="00CC5548"/>
    <w:rsid w:val="00CC6CCE"/>
    <w:rsid w:val="00CD0C6C"/>
    <w:rsid w:val="00CD0F06"/>
    <w:rsid w:val="00CD5B3B"/>
    <w:rsid w:val="00CD762B"/>
    <w:rsid w:val="00CD7737"/>
    <w:rsid w:val="00CE1123"/>
    <w:rsid w:val="00CE1717"/>
    <w:rsid w:val="00CE46E9"/>
    <w:rsid w:val="00CE7697"/>
    <w:rsid w:val="00CF0CF8"/>
    <w:rsid w:val="00CF2E58"/>
    <w:rsid w:val="00CF4EE7"/>
    <w:rsid w:val="00CF505F"/>
    <w:rsid w:val="00D00AE4"/>
    <w:rsid w:val="00D06E9C"/>
    <w:rsid w:val="00D0775E"/>
    <w:rsid w:val="00D10B19"/>
    <w:rsid w:val="00D11722"/>
    <w:rsid w:val="00D12A8D"/>
    <w:rsid w:val="00D155A3"/>
    <w:rsid w:val="00D25732"/>
    <w:rsid w:val="00D26D13"/>
    <w:rsid w:val="00D26EB6"/>
    <w:rsid w:val="00D273E2"/>
    <w:rsid w:val="00D31978"/>
    <w:rsid w:val="00D32777"/>
    <w:rsid w:val="00D327AD"/>
    <w:rsid w:val="00D34999"/>
    <w:rsid w:val="00D375D3"/>
    <w:rsid w:val="00D403B6"/>
    <w:rsid w:val="00D4187F"/>
    <w:rsid w:val="00D42166"/>
    <w:rsid w:val="00D4541F"/>
    <w:rsid w:val="00D476B7"/>
    <w:rsid w:val="00D47E20"/>
    <w:rsid w:val="00D51A51"/>
    <w:rsid w:val="00D531F7"/>
    <w:rsid w:val="00D53618"/>
    <w:rsid w:val="00D56D70"/>
    <w:rsid w:val="00D60499"/>
    <w:rsid w:val="00D60FAA"/>
    <w:rsid w:val="00D62241"/>
    <w:rsid w:val="00D65A18"/>
    <w:rsid w:val="00D721D4"/>
    <w:rsid w:val="00D729B7"/>
    <w:rsid w:val="00D73F13"/>
    <w:rsid w:val="00D75797"/>
    <w:rsid w:val="00D81622"/>
    <w:rsid w:val="00D82CC5"/>
    <w:rsid w:val="00D85CEB"/>
    <w:rsid w:val="00D85D40"/>
    <w:rsid w:val="00D86F1D"/>
    <w:rsid w:val="00D90573"/>
    <w:rsid w:val="00D91217"/>
    <w:rsid w:val="00D9321D"/>
    <w:rsid w:val="00D93F53"/>
    <w:rsid w:val="00D943CF"/>
    <w:rsid w:val="00D96262"/>
    <w:rsid w:val="00D971FE"/>
    <w:rsid w:val="00DA098C"/>
    <w:rsid w:val="00DA105B"/>
    <w:rsid w:val="00DA4C7F"/>
    <w:rsid w:val="00DB3456"/>
    <w:rsid w:val="00DB7F61"/>
    <w:rsid w:val="00DC15B8"/>
    <w:rsid w:val="00DC2B51"/>
    <w:rsid w:val="00DC5FB1"/>
    <w:rsid w:val="00DC7436"/>
    <w:rsid w:val="00DD4D5D"/>
    <w:rsid w:val="00DE420B"/>
    <w:rsid w:val="00DF26CD"/>
    <w:rsid w:val="00DF40E3"/>
    <w:rsid w:val="00DF4C95"/>
    <w:rsid w:val="00DF6881"/>
    <w:rsid w:val="00E02AD3"/>
    <w:rsid w:val="00E04413"/>
    <w:rsid w:val="00E06EF5"/>
    <w:rsid w:val="00E07A3D"/>
    <w:rsid w:val="00E10713"/>
    <w:rsid w:val="00E14094"/>
    <w:rsid w:val="00E1563B"/>
    <w:rsid w:val="00E213BE"/>
    <w:rsid w:val="00E21BA3"/>
    <w:rsid w:val="00E30426"/>
    <w:rsid w:val="00E30DC4"/>
    <w:rsid w:val="00E33D7B"/>
    <w:rsid w:val="00E415C4"/>
    <w:rsid w:val="00E46024"/>
    <w:rsid w:val="00E527DB"/>
    <w:rsid w:val="00E5287E"/>
    <w:rsid w:val="00E532F8"/>
    <w:rsid w:val="00E562FC"/>
    <w:rsid w:val="00E57613"/>
    <w:rsid w:val="00E57BAA"/>
    <w:rsid w:val="00E62C3F"/>
    <w:rsid w:val="00E649EC"/>
    <w:rsid w:val="00E66835"/>
    <w:rsid w:val="00E702A6"/>
    <w:rsid w:val="00E743A0"/>
    <w:rsid w:val="00E74939"/>
    <w:rsid w:val="00E757DC"/>
    <w:rsid w:val="00E77B65"/>
    <w:rsid w:val="00E803C9"/>
    <w:rsid w:val="00E80D5E"/>
    <w:rsid w:val="00E90A21"/>
    <w:rsid w:val="00E96646"/>
    <w:rsid w:val="00EA0F6C"/>
    <w:rsid w:val="00EA1A91"/>
    <w:rsid w:val="00EA79F4"/>
    <w:rsid w:val="00EB3F66"/>
    <w:rsid w:val="00EB50CF"/>
    <w:rsid w:val="00EB6ABD"/>
    <w:rsid w:val="00EB71E1"/>
    <w:rsid w:val="00EC1830"/>
    <w:rsid w:val="00EC2AD1"/>
    <w:rsid w:val="00EC2F44"/>
    <w:rsid w:val="00EC4B1D"/>
    <w:rsid w:val="00EC5B28"/>
    <w:rsid w:val="00EC5B65"/>
    <w:rsid w:val="00ED082C"/>
    <w:rsid w:val="00ED3ABD"/>
    <w:rsid w:val="00ED445B"/>
    <w:rsid w:val="00EE0482"/>
    <w:rsid w:val="00EE0CBA"/>
    <w:rsid w:val="00EE2A0E"/>
    <w:rsid w:val="00EE32F2"/>
    <w:rsid w:val="00EE3B82"/>
    <w:rsid w:val="00EE3C8B"/>
    <w:rsid w:val="00EE5ACE"/>
    <w:rsid w:val="00EE6B2B"/>
    <w:rsid w:val="00EF4BD9"/>
    <w:rsid w:val="00F002A4"/>
    <w:rsid w:val="00F0393A"/>
    <w:rsid w:val="00F068AE"/>
    <w:rsid w:val="00F164A7"/>
    <w:rsid w:val="00F17EDE"/>
    <w:rsid w:val="00F23714"/>
    <w:rsid w:val="00F240CF"/>
    <w:rsid w:val="00F2439B"/>
    <w:rsid w:val="00F245B4"/>
    <w:rsid w:val="00F25679"/>
    <w:rsid w:val="00F30363"/>
    <w:rsid w:val="00F31545"/>
    <w:rsid w:val="00F3253A"/>
    <w:rsid w:val="00F34E42"/>
    <w:rsid w:val="00F35388"/>
    <w:rsid w:val="00F362A8"/>
    <w:rsid w:val="00F40FD1"/>
    <w:rsid w:val="00F41B25"/>
    <w:rsid w:val="00F477E1"/>
    <w:rsid w:val="00F507E2"/>
    <w:rsid w:val="00F56471"/>
    <w:rsid w:val="00F568AA"/>
    <w:rsid w:val="00F62EB0"/>
    <w:rsid w:val="00F673C6"/>
    <w:rsid w:val="00F67D20"/>
    <w:rsid w:val="00F70528"/>
    <w:rsid w:val="00F72651"/>
    <w:rsid w:val="00F72818"/>
    <w:rsid w:val="00F748D1"/>
    <w:rsid w:val="00F75529"/>
    <w:rsid w:val="00F75AF5"/>
    <w:rsid w:val="00F75C07"/>
    <w:rsid w:val="00F77109"/>
    <w:rsid w:val="00F804E8"/>
    <w:rsid w:val="00F816AF"/>
    <w:rsid w:val="00F81A94"/>
    <w:rsid w:val="00F843B1"/>
    <w:rsid w:val="00F857CB"/>
    <w:rsid w:val="00F873DF"/>
    <w:rsid w:val="00F9010D"/>
    <w:rsid w:val="00F9301E"/>
    <w:rsid w:val="00F930C8"/>
    <w:rsid w:val="00F95533"/>
    <w:rsid w:val="00FA0C0A"/>
    <w:rsid w:val="00FA69D5"/>
    <w:rsid w:val="00FB55E2"/>
    <w:rsid w:val="00FB5A95"/>
    <w:rsid w:val="00FB6D27"/>
    <w:rsid w:val="00FC342F"/>
    <w:rsid w:val="00FC4284"/>
    <w:rsid w:val="00FD0149"/>
    <w:rsid w:val="00FE0969"/>
    <w:rsid w:val="00FE13FC"/>
    <w:rsid w:val="00FE2F2C"/>
    <w:rsid w:val="00FE3065"/>
    <w:rsid w:val="00FE3573"/>
    <w:rsid w:val="00FF348B"/>
    <w:rsid w:val="00FF3A88"/>
    <w:rsid w:val="00FF4703"/>
    <w:rsid w:val="00FF554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A99DF"/>
  <w14:defaultImageDpi w14:val="300"/>
  <w15:docId w15:val="{60F7100C-70E6-401C-9E61-E8CA1BD3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3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AE2920"/>
    <w:pPr>
      <w:ind w:left="720"/>
      <w:contextualSpacing/>
    </w:pPr>
  </w:style>
  <w:style w:type="character" w:customStyle="1" w:styleId="l5tlu1">
    <w:name w:val="l5tlu1"/>
    <w:basedOn w:val="DefaultParagraphFont"/>
    <w:rsid w:val="003B54B0"/>
    <w:rPr>
      <w:b/>
      <w:bCs/>
      <w:color w:val="000000"/>
      <w:sz w:val="32"/>
      <w:szCs w:val="32"/>
    </w:rPr>
  </w:style>
  <w:style w:type="paragraph" w:customStyle="1" w:styleId="CaracterCharChar">
    <w:name w:val="Caracter Char Char"/>
    <w:basedOn w:val="Normal"/>
    <w:rsid w:val="00A536F2"/>
    <w:pPr>
      <w:spacing w:after="0" w:line="240" w:lineRule="auto"/>
      <w:ind w:left="0"/>
      <w:jc w:val="left"/>
    </w:pPr>
    <w:rPr>
      <w:rFonts w:ascii="Times New Roman" w:eastAsia="Times New Roman" w:hAnsi="Times New Roman"/>
      <w:noProof/>
      <w:sz w:val="24"/>
      <w:szCs w:val="24"/>
      <w:lang w:val="pl-PL" w:eastAsia="pl-PL"/>
    </w:rPr>
  </w:style>
  <w:style w:type="paragraph" w:styleId="NoSpacing">
    <w:name w:val="No Spacing"/>
    <w:link w:val="NoSpacingChar"/>
    <w:uiPriority w:val="99"/>
    <w:qFormat/>
    <w:rsid w:val="00B25B50"/>
    <w:rPr>
      <w:rFonts w:ascii="Calibri" w:eastAsia="Calibri" w:hAnsi="Calibri"/>
      <w:sz w:val="22"/>
      <w:szCs w:val="22"/>
      <w:lang w:val="ro-RO"/>
    </w:rPr>
  </w:style>
  <w:style w:type="character" w:customStyle="1" w:styleId="NoSpacingChar">
    <w:name w:val="No Spacing Char"/>
    <w:link w:val="NoSpacing"/>
    <w:uiPriority w:val="99"/>
    <w:locked/>
    <w:rsid w:val="00B25B50"/>
    <w:rPr>
      <w:rFonts w:ascii="Calibri" w:eastAsia="Calibri" w:hAnsi="Calibri"/>
      <w:sz w:val="22"/>
      <w:szCs w:val="22"/>
      <w:lang w:val="ro-RO"/>
    </w:rPr>
  </w:style>
  <w:style w:type="character" w:customStyle="1" w:styleId="l5def1">
    <w:name w:val="l5def1"/>
    <w:basedOn w:val="DefaultParagraphFont"/>
    <w:rsid w:val="006275E6"/>
    <w:rPr>
      <w:rFonts w:ascii="Arial" w:hAnsi="Arial" w:cs="Arial" w:hint="default"/>
      <w:color w:val="000000"/>
      <w:sz w:val="26"/>
      <w:szCs w:val="26"/>
    </w:rPr>
  </w:style>
  <w:style w:type="paragraph" w:customStyle="1" w:styleId="WW-TextBody">
    <w:name w:val="WW-Text Body"/>
    <w:basedOn w:val="Normal"/>
    <w:rsid w:val="00F35388"/>
    <w:pPr>
      <w:spacing w:after="0" w:line="240" w:lineRule="auto"/>
      <w:ind w:left="0"/>
      <w:jc w:val="left"/>
    </w:pPr>
    <w:rPr>
      <w:rFonts w:ascii="Helvetica" w:eastAsia="Arial Unicode MS" w:hAnsi="Helvetica" w:cs="Helvetica"/>
      <w:color w:val="000000"/>
      <w:kern w:val="1"/>
      <w:sz w:val="24"/>
    </w:rPr>
  </w:style>
  <w:style w:type="character" w:customStyle="1" w:styleId="l5def2">
    <w:name w:val="l5def2"/>
    <w:basedOn w:val="DefaultParagraphFont"/>
    <w:rsid w:val="0020320C"/>
    <w:rPr>
      <w:rFonts w:ascii="Arial" w:hAnsi="Arial" w:cs="Arial" w:hint="default"/>
      <w:color w:val="000000"/>
      <w:sz w:val="26"/>
      <w:szCs w:val="26"/>
    </w:rPr>
  </w:style>
  <w:style w:type="paragraph" w:styleId="Revision">
    <w:name w:val="Revision"/>
    <w:hidden/>
    <w:uiPriority w:val="71"/>
    <w:rsid w:val="001D0370"/>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22">
      <w:bodyDiv w:val="1"/>
      <w:marLeft w:val="0"/>
      <w:marRight w:val="0"/>
      <w:marTop w:val="0"/>
      <w:marBottom w:val="0"/>
      <w:divBdr>
        <w:top w:val="none" w:sz="0" w:space="0" w:color="auto"/>
        <w:left w:val="none" w:sz="0" w:space="0" w:color="auto"/>
        <w:bottom w:val="none" w:sz="0" w:space="0" w:color="auto"/>
        <w:right w:val="none" w:sz="0" w:space="0" w:color="auto"/>
      </w:divBdr>
    </w:div>
    <w:div w:id="122618901">
      <w:bodyDiv w:val="1"/>
      <w:marLeft w:val="0"/>
      <w:marRight w:val="0"/>
      <w:marTop w:val="0"/>
      <w:marBottom w:val="0"/>
      <w:divBdr>
        <w:top w:val="none" w:sz="0" w:space="0" w:color="auto"/>
        <w:left w:val="none" w:sz="0" w:space="0" w:color="auto"/>
        <w:bottom w:val="none" w:sz="0" w:space="0" w:color="auto"/>
        <w:right w:val="none" w:sz="0" w:space="0" w:color="auto"/>
      </w:divBdr>
    </w:div>
    <w:div w:id="337468342">
      <w:bodyDiv w:val="1"/>
      <w:marLeft w:val="0"/>
      <w:marRight w:val="0"/>
      <w:marTop w:val="0"/>
      <w:marBottom w:val="0"/>
      <w:divBdr>
        <w:top w:val="none" w:sz="0" w:space="0" w:color="auto"/>
        <w:left w:val="none" w:sz="0" w:space="0" w:color="auto"/>
        <w:bottom w:val="none" w:sz="0" w:space="0" w:color="auto"/>
        <w:right w:val="none" w:sz="0" w:space="0" w:color="auto"/>
      </w:divBdr>
    </w:div>
    <w:div w:id="443886508">
      <w:bodyDiv w:val="1"/>
      <w:marLeft w:val="0"/>
      <w:marRight w:val="0"/>
      <w:marTop w:val="0"/>
      <w:marBottom w:val="0"/>
      <w:divBdr>
        <w:top w:val="none" w:sz="0" w:space="0" w:color="auto"/>
        <w:left w:val="none" w:sz="0" w:space="0" w:color="auto"/>
        <w:bottom w:val="none" w:sz="0" w:space="0" w:color="auto"/>
        <w:right w:val="none" w:sz="0" w:space="0" w:color="auto"/>
      </w:divBdr>
    </w:div>
    <w:div w:id="1037774161">
      <w:bodyDiv w:val="1"/>
      <w:marLeft w:val="0"/>
      <w:marRight w:val="0"/>
      <w:marTop w:val="0"/>
      <w:marBottom w:val="0"/>
      <w:divBdr>
        <w:top w:val="none" w:sz="0" w:space="0" w:color="auto"/>
        <w:left w:val="none" w:sz="0" w:space="0" w:color="auto"/>
        <w:bottom w:val="none" w:sz="0" w:space="0" w:color="auto"/>
        <w:right w:val="none" w:sz="0" w:space="0" w:color="auto"/>
      </w:divBdr>
    </w:div>
    <w:div w:id="1299382336">
      <w:bodyDiv w:val="1"/>
      <w:marLeft w:val="0"/>
      <w:marRight w:val="0"/>
      <w:marTop w:val="0"/>
      <w:marBottom w:val="0"/>
      <w:divBdr>
        <w:top w:val="none" w:sz="0" w:space="0" w:color="auto"/>
        <w:left w:val="none" w:sz="0" w:space="0" w:color="auto"/>
        <w:bottom w:val="none" w:sz="0" w:space="0" w:color="auto"/>
        <w:right w:val="none" w:sz="0" w:space="0" w:color="auto"/>
      </w:divBdr>
    </w:div>
    <w:div w:id="1363552343">
      <w:bodyDiv w:val="1"/>
      <w:marLeft w:val="0"/>
      <w:marRight w:val="0"/>
      <w:marTop w:val="0"/>
      <w:marBottom w:val="0"/>
      <w:divBdr>
        <w:top w:val="none" w:sz="0" w:space="0" w:color="auto"/>
        <w:left w:val="none" w:sz="0" w:space="0" w:color="auto"/>
        <w:bottom w:val="none" w:sz="0" w:space="0" w:color="auto"/>
        <w:right w:val="none" w:sz="0" w:space="0" w:color="auto"/>
      </w:divBdr>
    </w:div>
    <w:div w:id="1433667447">
      <w:bodyDiv w:val="1"/>
      <w:marLeft w:val="0"/>
      <w:marRight w:val="0"/>
      <w:marTop w:val="0"/>
      <w:marBottom w:val="0"/>
      <w:divBdr>
        <w:top w:val="none" w:sz="0" w:space="0" w:color="auto"/>
        <w:left w:val="none" w:sz="0" w:space="0" w:color="auto"/>
        <w:bottom w:val="none" w:sz="0" w:space="0" w:color="auto"/>
        <w:right w:val="none" w:sz="0" w:space="0" w:color="auto"/>
      </w:divBdr>
    </w:div>
    <w:div w:id="1573126468">
      <w:bodyDiv w:val="1"/>
      <w:marLeft w:val="0"/>
      <w:marRight w:val="0"/>
      <w:marTop w:val="0"/>
      <w:marBottom w:val="0"/>
      <w:divBdr>
        <w:top w:val="none" w:sz="0" w:space="0" w:color="auto"/>
        <w:left w:val="none" w:sz="0" w:space="0" w:color="auto"/>
        <w:bottom w:val="none" w:sz="0" w:space="0" w:color="auto"/>
        <w:right w:val="none" w:sz="0" w:space="0" w:color="auto"/>
      </w:divBdr>
    </w:div>
    <w:div w:id="1873415405">
      <w:bodyDiv w:val="1"/>
      <w:marLeft w:val="0"/>
      <w:marRight w:val="0"/>
      <w:marTop w:val="0"/>
      <w:marBottom w:val="0"/>
      <w:divBdr>
        <w:top w:val="none" w:sz="0" w:space="0" w:color="auto"/>
        <w:left w:val="none" w:sz="0" w:space="0" w:color="auto"/>
        <w:bottom w:val="none" w:sz="0" w:space="0" w:color="auto"/>
        <w:right w:val="none" w:sz="0" w:space="0" w:color="auto"/>
      </w:divBdr>
    </w:div>
    <w:div w:id="198266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5665-E3FF-4A28-A0AD-81BA803F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4</Pages>
  <Words>1818</Words>
  <Characters>10551</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12345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 Dumitrascu</dc:creator>
  <cp:lastModifiedBy>Loredana Chirilov</cp:lastModifiedBy>
  <cp:revision>2</cp:revision>
  <cp:lastPrinted>2020-02-10T13:51:00Z</cp:lastPrinted>
  <dcterms:created xsi:type="dcterms:W3CDTF">2020-03-05T07:32:00Z</dcterms:created>
  <dcterms:modified xsi:type="dcterms:W3CDTF">2020-03-05T07:32:00Z</dcterms:modified>
</cp:coreProperties>
</file>